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0A51" w14:textId="533FC09E" w:rsidR="002E2B67" w:rsidRDefault="002E2B67">
      <w:pPr>
        <w:rPr>
          <w:i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728"/>
        <w:gridCol w:w="9180"/>
      </w:tblGrid>
      <w:tr w:rsidR="006B0089" w14:paraId="7F810A54" w14:textId="77777777" w:rsidTr="007B5E9F">
        <w:tc>
          <w:tcPr>
            <w:tcW w:w="1728" w:type="dxa"/>
            <w:shd w:val="clear" w:color="auto" w:fill="F2F2F2" w:themeFill="background1" w:themeFillShade="F2"/>
          </w:tcPr>
          <w:p w14:paraId="7F810A52" w14:textId="77777777" w:rsidR="006B0089" w:rsidRDefault="006B0089" w:rsidP="003F3229">
            <w:pPr>
              <w:pStyle w:val="Heading2"/>
            </w:pPr>
            <w:r>
              <w:t>Project #</w:t>
            </w:r>
          </w:p>
        </w:tc>
        <w:tc>
          <w:tcPr>
            <w:tcW w:w="9180" w:type="dxa"/>
            <w:shd w:val="clear" w:color="auto" w:fill="F2F2F2" w:themeFill="background1" w:themeFillShade="F2"/>
          </w:tcPr>
          <w:p w14:paraId="7F810A53" w14:textId="77777777" w:rsidR="006B0089" w:rsidRDefault="006B0089" w:rsidP="00C609E2">
            <w:pPr>
              <w:pStyle w:val="Heading2"/>
            </w:pPr>
            <w:r>
              <w:t>Project Name</w:t>
            </w:r>
          </w:p>
        </w:tc>
      </w:tr>
      <w:tr w:rsidR="006B0089" w14:paraId="7F810A58" w14:textId="77777777" w:rsidTr="007B5E9F">
        <w:tc>
          <w:tcPr>
            <w:tcW w:w="1728" w:type="dxa"/>
            <w:shd w:val="clear" w:color="auto" w:fill="FFFFFF" w:themeFill="background1"/>
          </w:tcPr>
          <w:p w14:paraId="7F810A55" w14:textId="77777777" w:rsidR="006B0089" w:rsidRDefault="006B0089" w:rsidP="003F3229">
            <w:pPr>
              <w:rPr>
                <w:rStyle w:val="PlaceholderText"/>
              </w:rPr>
            </w:pPr>
            <w:r>
              <w:rPr>
                <w:rStyle w:val="PlaceholderText"/>
              </w:rPr>
              <w:t>Enter project ID#</w:t>
            </w:r>
            <w:r w:rsidR="00E85404">
              <w:rPr>
                <w:rStyle w:val="PlaceholderText"/>
              </w:rPr>
              <w:t xml:space="preserve"> from charter</w:t>
            </w:r>
          </w:p>
        </w:tc>
        <w:tc>
          <w:tcPr>
            <w:tcW w:w="9180" w:type="dxa"/>
            <w:shd w:val="clear" w:color="auto" w:fill="FFFFFF" w:themeFill="background1"/>
          </w:tcPr>
          <w:p w14:paraId="7F810A56" w14:textId="77777777" w:rsidR="006B0089" w:rsidRDefault="006B0089" w:rsidP="00C609E2">
            <w:r>
              <w:rPr>
                <w:rStyle w:val="PlaceholderText"/>
              </w:rPr>
              <w:t xml:space="preserve">Enter project name </w:t>
            </w:r>
            <w:proofErr w:type="gramStart"/>
            <w:r>
              <w:rPr>
                <w:rStyle w:val="PlaceholderText"/>
              </w:rPr>
              <w:t>here</w:t>
            </w:r>
            <w:proofErr w:type="gramEnd"/>
          </w:p>
          <w:p w14:paraId="7F810A57" w14:textId="77777777" w:rsidR="006B0089" w:rsidRDefault="006B0089" w:rsidP="00C609E2"/>
        </w:tc>
      </w:tr>
    </w:tbl>
    <w:p w14:paraId="7F810A59" w14:textId="77777777" w:rsidR="00E80568" w:rsidRDefault="00E80568">
      <w:pPr>
        <w:rPr>
          <w:i/>
        </w:rPr>
      </w:pPr>
    </w:p>
    <w:p w14:paraId="7F810A5A" w14:textId="77777777" w:rsidR="006B0089" w:rsidRDefault="006B0089" w:rsidP="006B0089">
      <w:pPr>
        <w:pStyle w:val="Heading2"/>
      </w:pPr>
      <w:r>
        <w:t>Issue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8154"/>
      </w:tblGrid>
      <w:tr w:rsidR="006B0089" w14:paraId="7F810A5D" w14:textId="77777777" w:rsidTr="006B0089">
        <w:tc>
          <w:tcPr>
            <w:tcW w:w="2754" w:type="dxa"/>
          </w:tcPr>
          <w:p w14:paraId="7F810A5B" w14:textId="77777777" w:rsidR="006B0089" w:rsidRDefault="006B0089" w:rsidP="006B0089">
            <w:r>
              <w:t>Date Logged</w:t>
            </w:r>
          </w:p>
        </w:tc>
        <w:tc>
          <w:tcPr>
            <w:tcW w:w="8154" w:type="dxa"/>
          </w:tcPr>
          <w:p w14:paraId="7F810A5C" w14:textId="77777777" w:rsidR="006B0089" w:rsidRDefault="006B0089" w:rsidP="00DE7C16"/>
        </w:tc>
      </w:tr>
      <w:tr w:rsidR="006B0089" w14:paraId="7F810A60" w14:textId="77777777" w:rsidTr="006B0089">
        <w:tc>
          <w:tcPr>
            <w:tcW w:w="2754" w:type="dxa"/>
          </w:tcPr>
          <w:p w14:paraId="7F810A5E" w14:textId="77777777" w:rsidR="006B0089" w:rsidRDefault="006B0089" w:rsidP="00C609E2">
            <w:r>
              <w:t>Description of Issue/Problem</w:t>
            </w:r>
          </w:p>
        </w:tc>
        <w:tc>
          <w:tcPr>
            <w:tcW w:w="8154" w:type="dxa"/>
          </w:tcPr>
          <w:p w14:paraId="7F810A5F" w14:textId="77777777" w:rsidR="006B0089" w:rsidRDefault="006B0089" w:rsidP="00DE7C16"/>
        </w:tc>
      </w:tr>
      <w:tr w:rsidR="006B0089" w14:paraId="7F810A63" w14:textId="77777777" w:rsidTr="006B0089">
        <w:tc>
          <w:tcPr>
            <w:tcW w:w="2754" w:type="dxa"/>
          </w:tcPr>
          <w:p w14:paraId="7F810A61" w14:textId="77777777" w:rsidR="006B0089" w:rsidRDefault="006B0089" w:rsidP="00C609E2">
            <w:r>
              <w:t>Problem owner</w:t>
            </w:r>
          </w:p>
        </w:tc>
        <w:tc>
          <w:tcPr>
            <w:tcW w:w="8154" w:type="dxa"/>
          </w:tcPr>
          <w:p w14:paraId="7F810A62" w14:textId="77777777" w:rsidR="006B0089" w:rsidRDefault="006B0089" w:rsidP="00C609E2"/>
        </w:tc>
      </w:tr>
      <w:tr w:rsidR="006B0089" w14:paraId="7F810A66" w14:textId="77777777" w:rsidTr="006B0089">
        <w:tc>
          <w:tcPr>
            <w:tcW w:w="2754" w:type="dxa"/>
          </w:tcPr>
          <w:p w14:paraId="7F810A64" w14:textId="77777777" w:rsidR="006B0089" w:rsidRDefault="006B0089" w:rsidP="00C609E2">
            <w:r>
              <w:t>Impact if not resolved</w:t>
            </w:r>
          </w:p>
        </w:tc>
        <w:tc>
          <w:tcPr>
            <w:tcW w:w="8154" w:type="dxa"/>
          </w:tcPr>
          <w:p w14:paraId="7F810A65" w14:textId="77777777" w:rsidR="006B0089" w:rsidRDefault="006B0089" w:rsidP="00DE7C16"/>
        </w:tc>
      </w:tr>
      <w:tr w:rsidR="006B0089" w14:paraId="7F810A69" w14:textId="77777777" w:rsidTr="006B0089">
        <w:tc>
          <w:tcPr>
            <w:tcW w:w="2754" w:type="dxa"/>
          </w:tcPr>
          <w:p w14:paraId="7F810A67" w14:textId="77777777" w:rsidR="006B0089" w:rsidRDefault="006B0089" w:rsidP="00C609E2">
            <w:r>
              <w:t>Action to be taken</w:t>
            </w:r>
          </w:p>
        </w:tc>
        <w:tc>
          <w:tcPr>
            <w:tcW w:w="8154" w:type="dxa"/>
          </w:tcPr>
          <w:p w14:paraId="7F810A68" w14:textId="77777777" w:rsidR="006B0089" w:rsidRDefault="006B0089" w:rsidP="00DE7C16"/>
        </w:tc>
      </w:tr>
      <w:tr w:rsidR="006B0089" w14:paraId="7F810A6C" w14:textId="77777777" w:rsidTr="006B0089">
        <w:tc>
          <w:tcPr>
            <w:tcW w:w="2754" w:type="dxa"/>
          </w:tcPr>
          <w:p w14:paraId="7F810A6A" w14:textId="77777777" w:rsidR="006B0089" w:rsidRDefault="006B0089" w:rsidP="00C609E2">
            <w:r>
              <w:t>Status</w:t>
            </w:r>
          </w:p>
        </w:tc>
        <w:tc>
          <w:tcPr>
            <w:tcW w:w="8154" w:type="dxa"/>
          </w:tcPr>
          <w:p w14:paraId="7F810A6B" w14:textId="77777777" w:rsidR="006B0089" w:rsidRDefault="006B0089" w:rsidP="00C609E2"/>
        </w:tc>
      </w:tr>
      <w:tr w:rsidR="006B0089" w14:paraId="7F810A6F" w14:textId="77777777" w:rsidTr="006B0089">
        <w:tc>
          <w:tcPr>
            <w:tcW w:w="2754" w:type="dxa"/>
          </w:tcPr>
          <w:p w14:paraId="7F810A6D" w14:textId="77777777" w:rsidR="006B0089" w:rsidRDefault="006B0089" w:rsidP="00C609E2">
            <w:r>
              <w:t>Resolution</w:t>
            </w:r>
          </w:p>
        </w:tc>
        <w:tc>
          <w:tcPr>
            <w:tcW w:w="8154" w:type="dxa"/>
          </w:tcPr>
          <w:p w14:paraId="7F810A6E" w14:textId="77777777" w:rsidR="006B0089" w:rsidRDefault="006B0089" w:rsidP="00DE7C16"/>
        </w:tc>
      </w:tr>
    </w:tbl>
    <w:p w14:paraId="7F810A70" w14:textId="77777777" w:rsidR="00DE7C16" w:rsidRDefault="00DE7C16" w:rsidP="00B47DBC"/>
    <w:p w14:paraId="7F810A71" w14:textId="77777777" w:rsidR="006B0089" w:rsidRDefault="006B0089" w:rsidP="006B0089">
      <w:pPr>
        <w:pStyle w:val="Heading2"/>
      </w:pPr>
      <w:r>
        <w:t>Issue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8154"/>
      </w:tblGrid>
      <w:tr w:rsidR="006B0089" w14:paraId="7F810A74" w14:textId="77777777" w:rsidTr="00C609E2">
        <w:tc>
          <w:tcPr>
            <w:tcW w:w="2754" w:type="dxa"/>
          </w:tcPr>
          <w:p w14:paraId="7F810A72" w14:textId="77777777" w:rsidR="006B0089" w:rsidRDefault="006B0089" w:rsidP="00C609E2">
            <w:r>
              <w:t>Date Logged</w:t>
            </w:r>
          </w:p>
        </w:tc>
        <w:tc>
          <w:tcPr>
            <w:tcW w:w="8154" w:type="dxa"/>
          </w:tcPr>
          <w:p w14:paraId="7F810A73" w14:textId="77777777" w:rsidR="006B0089" w:rsidRDefault="006B0089" w:rsidP="00C609E2"/>
        </w:tc>
      </w:tr>
      <w:tr w:rsidR="006B0089" w14:paraId="7F810A77" w14:textId="77777777" w:rsidTr="00C609E2">
        <w:tc>
          <w:tcPr>
            <w:tcW w:w="2754" w:type="dxa"/>
          </w:tcPr>
          <w:p w14:paraId="7F810A75" w14:textId="77777777" w:rsidR="006B0089" w:rsidRDefault="006B0089" w:rsidP="00C609E2">
            <w:r>
              <w:t>Description of Issue/Problem</w:t>
            </w:r>
          </w:p>
        </w:tc>
        <w:tc>
          <w:tcPr>
            <w:tcW w:w="8154" w:type="dxa"/>
          </w:tcPr>
          <w:p w14:paraId="7F810A76" w14:textId="77777777" w:rsidR="006B0089" w:rsidRDefault="006B0089" w:rsidP="00C609E2"/>
        </w:tc>
      </w:tr>
      <w:tr w:rsidR="006B0089" w14:paraId="7F810A7A" w14:textId="77777777" w:rsidTr="00C609E2">
        <w:tc>
          <w:tcPr>
            <w:tcW w:w="2754" w:type="dxa"/>
          </w:tcPr>
          <w:p w14:paraId="7F810A78" w14:textId="77777777" w:rsidR="006B0089" w:rsidRDefault="006B0089" w:rsidP="00C609E2">
            <w:r>
              <w:t>Problem owner</w:t>
            </w:r>
          </w:p>
        </w:tc>
        <w:tc>
          <w:tcPr>
            <w:tcW w:w="8154" w:type="dxa"/>
          </w:tcPr>
          <w:p w14:paraId="7F810A79" w14:textId="77777777" w:rsidR="006B0089" w:rsidRDefault="006B0089" w:rsidP="00C609E2"/>
        </w:tc>
      </w:tr>
      <w:tr w:rsidR="006B0089" w14:paraId="7F810A7D" w14:textId="77777777" w:rsidTr="00C609E2">
        <w:tc>
          <w:tcPr>
            <w:tcW w:w="2754" w:type="dxa"/>
          </w:tcPr>
          <w:p w14:paraId="7F810A7B" w14:textId="77777777" w:rsidR="006B0089" w:rsidRDefault="006B0089" w:rsidP="00C609E2">
            <w:r>
              <w:t>Impact if not resolved</w:t>
            </w:r>
          </w:p>
        </w:tc>
        <w:tc>
          <w:tcPr>
            <w:tcW w:w="8154" w:type="dxa"/>
          </w:tcPr>
          <w:p w14:paraId="7F810A7C" w14:textId="77777777" w:rsidR="006B0089" w:rsidRDefault="006B0089" w:rsidP="00C609E2"/>
        </w:tc>
      </w:tr>
      <w:tr w:rsidR="006B0089" w14:paraId="7F810A80" w14:textId="77777777" w:rsidTr="00C609E2">
        <w:tc>
          <w:tcPr>
            <w:tcW w:w="2754" w:type="dxa"/>
          </w:tcPr>
          <w:p w14:paraId="7F810A7E" w14:textId="77777777" w:rsidR="006B0089" w:rsidRDefault="006B0089" w:rsidP="00C609E2">
            <w:r>
              <w:t>Action to be taken</w:t>
            </w:r>
          </w:p>
        </w:tc>
        <w:tc>
          <w:tcPr>
            <w:tcW w:w="8154" w:type="dxa"/>
          </w:tcPr>
          <w:p w14:paraId="7F810A7F" w14:textId="77777777" w:rsidR="006B0089" w:rsidRDefault="006B0089" w:rsidP="00C609E2"/>
        </w:tc>
      </w:tr>
      <w:tr w:rsidR="006B0089" w14:paraId="7F810A83" w14:textId="77777777" w:rsidTr="00C609E2">
        <w:tc>
          <w:tcPr>
            <w:tcW w:w="2754" w:type="dxa"/>
          </w:tcPr>
          <w:p w14:paraId="7F810A81" w14:textId="77777777" w:rsidR="006B0089" w:rsidRDefault="006B0089" w:rsidP="00C609E2">
            <w:r>
              <w:t>Status</w:t>
            </w:r>
          </w:p>
        </w:tc>
        <w:tc>
          <w:tcPr>
            <w:tcW w:w="8154" w:type="dxa"/>
          </w:tcPr>
          <w:p w14:paraId="7F810A82" w14:textId="77777777" w:rsidR="006B0089" w:rsidRDefault="006B0089" w:rsidP="00C609E2"/>
        </w:tc>
      </w:tr>
      <w:tr w:rsidR="006B0089" w14:paraId="7F810A86" w14:textId="77777777" w:rsidTr="00C609E2">
        <w:tc>
          <w:tcPr>
            <w:tcW w:w="2754" w:type="dxa"/>
          </w:tcPr>
          <w:p w14:paraId="7F810A84" w14:textId="77777777" w:rsidR="006B0089" w:rsidRDefault="006B0089" w:rsidP="00C609E2">
            <w:r>
              <w:t>Resolution</w:t>
            </w:r>
          </w:p>
        </w:tc>
        <w:tc>
          <w:tcPr>
            <w:tcW w:w="8154" w:type="dxa"/>
          </w:tcPr>
          <w:p w14:paraId="7F810A85" w14:textId="77777777" w:rsidR="006B0089" w:rsidRDefault="006B0089" w:rsidP="00C609E2"/>
        </w:tc>
      </w:tr>
    </w:tbl>
    <w:p w14:paraId="7F810A87" w14:textId="77777777" w:rsidR="006B0089" w:rsidRDefault="006B0089" w:rsidP="00B47DBC"/>
    <w:p w14:paraId="7F810A88" w14:textId="77777777" w:rsidR="006B0089" w:rsidRDefault="006B0089" w:rsidP="006B0089">
      <w:pPr>
        <w:pStyle w:val="Heading2"/>
      </w:pPr>
      <w:r>
        <w:t>Issue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8154"/>
      </w:tblGrid>
      <w:tr w:rsidR="006B0089" w14:paraId="7F810A8B" w14:textId="77777777" w:rsidTr="00C609E2">
        <w:tc>
          <w:tcPr>
            <w:tcW w:w="2754" w:type="dxa"/>
          </w:tcPr>
          <w:p w14:paraId="7F810A89" w14:textId="77777777" w:rsidR="006B0089" w:rsidRDefault="006B0089" w:rsidP="00C609E2">
            <w:r>
              <w:t>Date Logged</w:t>
            </w:r>
          </w:p>
        </w:tc>
        <w:tc>
          <w:tcPr>
            <w:tcW w:w="8154" w:type="dxa"/>
          </w:tcPr>
          <w:p w14:paraId="7F810A8A" w14:textId="77777777" w:rsidR="006B0089" w:rsidRDefault="006B0089" w:rsidP="00C609E2"/>
        </w:tc>
      </w:tr>
      <w:tr w:rsidR="006B0089" w14:paraId="7F810A8E" w14:textId="77777777" w:rsidTr="00C609E2">
        <w:tc>
          <w:tcPr>
            <w:tcW w:w="2754" w:type="dxa"/>
          </w:tcPr>
          <w:p w14:paraId="7F810A8C" w14:textId="77777777" w:rsidR="006B0089" w:rsidRDefault="006B0089" w:rsidP="00C609E2">
            <w:r>
              <w:t>Description of Issue/Problem</w:t>
            </w:r>
          </w:p>
        </w:tc>
        <w:tc>
          <w:tcPr>
            <w:tcW w:w="8154" w:type="dxa"/>
          </w:tcPr>
          <w:p w14:paraId="7F810A8D" w14:textId="77777777" w:rsidR="006B0089" w:rsidRDefault="006B0089" w:rsidP="00C609E2"/>
        </w:tc>
      </w:tr>
      <w:tr w:rsidR="006B0089" w14:paraId="7F810A91" w14:textId="77777777" w:rsidTr="00C609E2">
        <w:tc>
          <w:tcPr>
            <w:tcW w:w="2754" w:type="dxa"/>
          </w:tcPr>
          <w:p w14:paraId="7F810A8F" w14:textId="77777777" w:rsidR="006B0089" w:rsidRDefault="006B0089" w:rsidP="00C609E2">
            <w:r>
              <w:t>Problem owner</w:t>
            </w:r>
          </w:p>
        </w:tc>
        <w:tc>
          <w:tcPr>
            <w:tcW w:w="8154" w:type="dxa"/>
          </w:tcPr>
          <w:p w14:paraId="7F810A90" w14:textId="77777777" w:rsidR="006B0089" w:rsidRDefault="006B0089" w:rsidP="00C609E2"/>
        </w:tc>
      </w:tr>
      <w:tr w:rsidR="006B0089" w14:paraId="7F810A94" w14:textId="77777777" w:rsidTr="00C609E2">
        <w:tc>
          <w:tcPr>
            <w:tcW w:w="2754" w:type="dxa"/>
          </w:tcPr>
          <w:p w14:paraId="7F810A92" w14:textId="77777777" w:rsidR="006B0089" w:rsidRDefault="006B0089" w:rsidP="00C609E2">
            <w:r>
              <w:t>Impact if not resolved</w:t>
            </w:r>
          </w:p>
        </w:tc>
        <w:tc>
          <w:tcPr>
            <w:tcW w:w="8154" w:type="dxa"/>
          </w:tcPr>
          <w:p w14:paraId="7F810A93" w14:textId="77777777" w:rsidR="006B0089" w:rsidRDefault="006B0089" w:rsidP="00C609E2"/>
        </w:tc>
      </w:tr>
      <w:tr w:rsidR="006B0089" w14:paraId="7F810A97" w14:textId="77777777" w:rsidTr="00C609E2">
        <w:tc>
          <w:tcPr>
            <w:tcW w:w="2754" w:type="dxa"/>
          </w:tcPr>
          <w:p w14:paraId="7F810A95" w14:textId="77777777" w:rsidR="006B0089" w:rsidRDefault="006B0089" w:rsidP="00C609E2">
            <w:r>
              <w:t>Action to be taken</w:t>
            </w:r>
          </w:p>
        </w:tc>
        <w:tc>
          <w:tcPr>
            <w:tcW w:w="8154" w:type="dxa"/>
          </w:tcPr>
          <w:p w14:paraId="7F810A96" w14:textId="77777777" w:rsidR="006B0089" w:rsidRDefault="006B0089" w:rsidP="00C609E2"/>
        </w:tc>
      </w:tr>
      <w:tr w:rsidR="006B0089" w14:paraId="7F810A9A" w14:textId="77777777" w:rsidTr="00C609E2">
        <w:tc>
          <w:tcPr>
            <w:tcW w:w="2754" w:type="dxa"/>
          </w:tcPr>
          <w:p w14:paraId="7F810A98" w14:textId="77777777" w:rsidR="006B0089" w:rsidRDefault="006B0089" w:rsidP="00C609E2">
            <w:r>
              <w:t>Status</w:t>
            </w:r>
          </w:p>
        </w:tc>
        <w:tc>
          <w:tcPr>
            <w:tcW w:w="8154" w:type="dxa"/>
          </w:tcPr>
          <w:p w14:paraId="7F810A99" w14:textId="77777777" w:rsidR="006B0089" w:rsidRDefault="006B0089" w:rsidP="00C609E2"/>
        </w:tc>
      </w:tr>
      <w:tr w:rsidR="006B0089" w14:paraId="7F810A9D" w14:textId="77777777" w:rsidTr="00C609E2">
        <w:tc>
          <w:tcPr>
            <w:tcW w:w="2754" w:type="dxa"/>
          </w:tcPr>
          <w:p w14:paraId="7F810A9B" w14:textId="77777777" w:rsidR="006B0089" w:rsidRDefault="006B0089" w:rsidP="00C609E2">
            <w:r>
              <w:t>Resolution</w:t>
            </w:r>
          </w:p>
        </w:tc>
        <w:tc>
          <w:tcPr>
            <w:tcW w:w="8154" w:type="dxa"/>
          </w:tcPr>
          <w:p w14:paraId="7F810A9C" w14:textId="77777777" w:rsidR="006B0089" w:rsidRDefault="006B0089" w:rsidP="00C609E2"/>
        </w:tc>
      </w:tr>
    </w:tbl>
    <w:p w14:paraId="7F810A9E" w14:textId="77777777" w:rsidR="006B0089" w:rsidRDefault="006B0089" w:rsidP="00B47DBC"/>
    <w:p w14:paraId="7F810A9F" w14:textId="77777777" w:rsidR="00B47DBC" w:rsidRDefault="00B47DBC" w:rsidP="00B47DBC">
      <w:pPr>
        <w:pStyle w:val="Heading2"/>
      </w:pPr>
      <w:r>
        <w:t>Issue #4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8154"/>
      </w:tblGrid>
      <w:tr w:rsidR="00B47DBC" w14:paraId="7F810AA2" w14:textId="77777777" w:rsidTr="00C609E2">
        <w:tc>
          <w:tcPr>
            <w:tcW w:w="2754" w:type="dxa"/>
          </w:tcPr>
          <w:p w14:paraId="7F810AA0" w14:textId="77777777" w:rsidR="00B47DBC" w:rsidRDefault="00B47DBC" w:rsidP="00C609E2">
            <w:r>
              <w:t>Date Logged</w:t>
            </w:r>
          </w:p>
        </w:tc>
        <w:tc>
          <w:tcPr>
            <w:tcW w:w="8154" w:type="dxa"/>
          </w:tcPr>
          <w:p w14:paraId="7F810AA1" w14:textId="77777777" w:rsidR="00B47DBC" w:rsidRDefault="00B47DBC" w:rsidP="00C609E2"/>
        </w:tc>
      </w:tr>
      <w:tr w:rsidR="00B47DBC" w14:paraId="7F810AA5" w14:textId="77777777" w:rsidTr="00C609E2">
        <w:tc>
          <w:tcPr>
            <w:tcW w:w="2754" w:type="dxa"/>
          </w:tcPr>
          <w:p w14:paraId="7F810AA3" w14:textId="77777777" w:rsidR="00B47DBC" w:rsidRDefault="00B47DBC" w:rsidP="00C609E2">
            <w:r>
              <w:t>Description of Issue/Problem</w:t>
            </w:r>
          </w:p>
        </w:tc>
        <w:tc>
          <w:tcPr>
            <w:tcW w:w="8154" w:type="dxa"/>
          </w:tcPr>
          <w:p w14:paraId="7F810AA4" w14:textId="77777777" w:rsidR="00B47DBC" w:rsidRDefault="00B47DBC" w:rsidP="00C609E2"/>
        </w:tc>
      </w:tr>
      <w:tr w:rsidR="00B47DBC" w14:paraId="7F810AA8" w14:textId="77777777" w:rsidTr="00C609E2">
        <w:tc>
          <w:tcPr>
            <w:tcW w:w="2754" w:type="dxa"/>
          </w:tcPr>
          <w:p w14:paraId="7F810AA6" w14:textId="77777777" w:rsidR="00B47DBC" w:rsidRDefault="00B47DBC" w:rsidP="00C609E2">
            <w:r>
              <w:t>Problem owner</w:t>
            </w:r>
          </w:p>
        </w:tc>
        <w:tc>
          <w:tcPr>
            <w:tcW w:w="8154" w:type="dxa"/>
          </w:tcPr>
          <w:p w14:paraId="7F810AA7" w14:textId="77777777" w:rsidR="00B47DBC" w:rsidRDefault="00B47DBC" w:rsidP="00C609E2"/>
        </w:tc>
      </w:tr>
      <w:tr w:rsidR="00B47DBC" w14:paraId="7F810AAB" w14:textId="77777777" w:rsidTr="00C609E2">
        <w:tc>
          <w:tcPr>
            <w:tcW w:w="2754" w:type="dxa"/>
          </w:tcPr>
          <w:p w14:paraId="7F810AA9" w14:textId="77777777" w:rsidR="00B47DBC" w:rsidRDefault="00B47DBC" w:rsidP="00C609E2">
            <w:r>
              <w:t>Impact if not resolved</w:t>
            </w:r>
          </w:p>
        </w:tc>
        <w:tc>
          <w:tcPr>
            <w:tcW w:w="8154" w:type="dxa"/>
          </w:tcPr>
          <w:p w14:paraId="7F810AAA" w14:textId="77777777" w:rsidR="00B47DBC" w:rsidRDefault="00B47DBC" w:rsidP="00C609E2"/>
        </w:tc>
      </w:tr>
      <w:tr w:rsidR="00B47DBC" w14:paraId="7F810AAE" w14:textId="77777777" w:rsidTr="00C609E2">
        <w:tc>
          <w:tcPr>
            <w:tcW w:w="2754" w:type="dxa"/>
          </w:tcPr>
          <w:p w14:paraId="7F810AAC" w14:textId="77777777" w:rsidR="00B47DBC" w:rsidRDefault="00B47DBC" w:rsidP="00C609E2">
            <w:r>
              <w:t>Action to be taken</w:t>
            </w:r>
          </w:p>
        </w:tc>
        <w:tc>
          <w:tcPr>
            <w:tcW w:w="8154" w:type="dxa"/>
          </w:tcPr>
          <w:p w14:paraId="7F810AAD" w14:textId="77777777" w:rsidR="00B47DBC" w:rsidRDefault="00B47DBC" w:rsidP="00C609E2"/>
        </w:tc>
      </w:tr>
      <w:tr w:rsidR="00B47DBC" w14:paraId="7F810AB1" w14:textId="77777777" w:rsidTr="00C609E2">
        <w:tc>
          <w:tcPr>
            <w:tcW w:w="2754" w:type="dxa"/>
          </w:tcPr>
          <w:p w14:paraId="7F810AAF" w14:textId="77777777" w:rsidR="00B47DBC" w:rsidRDefault="00B47DBC" w:rsidP="00C609E2">
            <w:r>
              <w:t>Status</w:t>
            </w:r>
          </w:p>
        </w:tc>
        <w:tc>
          <w:tcPr>
            <w:tcW w:w="8154" w:type="dxa"/>
          </w:tcPr>
          <w:p w14:paraId="7F810AB0" w14:textId="77777777" w:rsidR="00B47DBC" w:rsidRDefault="00B47DBC" w:rsidP="00C609E2"/>
        </w:tc>
      </w:tr>
      <w:tr w:rsidR="00B47DBC" w14:paraId="7F810AB4" w14:textId="77777777" w:rsidTr="00C609E2">
        <w:tc>
          <w:tcPr>
            <w:tcW w:w="2754" w:type="dxa"/>
          </w:tcPr>
          <w:p w14:paraId="7F810AB2" w14:textId="77777777" w:rsidR="00B47DBC" w:rsidRDefault="00B47DBC" w:rsidP="00C609E2">
            <w:r>
              <w:t>Resolution</w:t>
            </w:r>
          </w:p>
        </w:tc>
        <w:tc>
          <w:tcPr>
            <w:tcW w:w="8154" w:type="dxa"/>
          </w:tcPr>
          <w:p w14:paraId="7F810AB3" w14:textId="77777777" w:rsidR="00B47DBC" w:rsidRDefault="00B47DBC" w:rsidP="00C609E2"/>
        </w:tc>
      </w:tr>
    </w:tbl>
    <w:p w14:paraId="7F810AB5" w14:textId="77777777" w:rsidR="00B47DBC" w:rsidRDefault="00B47DBC" w:rsidP="00B47DBC"/>
    <w:p w14:paraId="7F810AB6" w14:textId="77777777" w:rsidR="00B47DBC" w:rsidRDefault="00B47DBC" w:rsidP="006B0089">
      <w:pPr>
        <w:pBdr>
          <w:bottom w:val="single" w:sz="4" w:space="1" w:color="auto"/>
        </w:pBdr>
      </w:pPr>
    </w:p>
    <w:p w14:paraId="7F810AB7" w14:textId="77777777" w:rsidR="00B47DBC" w:rsidRDefault="00B47DBC" w:rsidP="006B0089">
      <w:pPr>
        <w:pBdr>
          <w:bottom w:val="single" w:sz="4" w:space="1" w:color="auto"/>
        </w:pBdr>
      </w:pPr>
    </w:p>
    <w:p w14:paraId="7F810AB8" w14:textId="77777777" w:rsidR="006B0089" w:rsidRDefault="00B47DBC" w:rsidP="00DE7C16">
      <w:pPr>
        <w:pBdr>
          <w:bottom w:val="single" w:sz="4" w:space="1" w:color="auto"/>
        </w:pBdr>
      </w:pPr>
      <w:r>
        <w:t xml:space="preserve">Attach additional sheets for additional issues as required. Please ensure each issue is assigned a unique number. </w:t>
      </w:r>
    </w:p>
    <w:p w14:paraId="7F810AB9" w14:textId="77777777" w:rsidR="00B47DBC" w:rsidRDefault="00B47DBC" w:rsidP="00DE7C16">
      <w:pPr>
        <w:pBdr>
          <w:bottom w:val="single" w:sz="4" w:space="1" w:color="auto"/>
        </w:pBdr>
      </w:pPr>
    </w:p>
    <w:p w14:paraId="7F810ABA" w14:textId="77777777" w:rsidR="006B0089" w:rsidRDefault="006B0089" w:rsidP="00DE7C16">
      <w:pPr>
        <w:pBdr>
          <w:bottom w:val="single" w:sz="4" w:space="1" w:color="auto"/>
        </w:pBdr>
      </w:pPr>
    </w:p>
    <w:p w14:paraId="7F810ABB" w14:textId="77777777" w:rsidR="00DE7C16" w:rsidRDefault="00DE7C16" w:rsidP="007475FF">
      <w:r>
        <w:t>Office Use Only</w:t>
      </w:r>
      <w:r w:rsidR="005B04CE">
        <w:t>:</w:t>
      </w:r>
      <w:r w:rsidR="00A80792">
        <w:tab/>
      </w:r>
      <w:r w:rsidR="00A80792">
        <w:tab/>
      </w:r>
    </w:p>
    <w:sectPr w:rsidR="00DE7C16" w:rsidSect="00E53E3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432" w:right="720" w:bottom="432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0AC0" w14:textId="77777777" w:rsidR="00AF1BDA" w:rsidRDefault="00AF1BDA" w:rsidP="00E80568">
      <w:r>
        <w:separator/>
      </w:r>
    </w:p>
  </w:endnote>
  <w:endnote w:type="continuationSeparator" w:id="0">
    <w:p w14:paraId="7F810AC1" w14:textId="77777777" w:rsidR="00AF1BDA" w:rsidRDefault="00AF1BDA" w:rsidP="00E8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0AC4" w14:textId="77777777" w:rsidR="00A80792" w:rsidRPr="00A80792" w:rsidRDefault="00A80792">
    <w:pPr>
      <w:pStyle w:val="Footer"/>
      <w:rPr>
        <w:sz w:val="16"/>
        <w:szCs w:val="16"/>
      </w:rPr>
    </w:pPr>
    <w:r w:rsidRPr="00A80792">
      <w:rPr>
        <w:sz w:val="16"/>
        <w:szCs w:val="16"/>
      </w:rPr>
      <w:t>v3</w:t>
    </w:r>
    <w:r w:rsidR="00A16E58">
      <w:rPr>
        <w:sz w:val="16"/>
        <w:szCs w:val="16"/>
      </w:rPr>
      <w:t>.1</w:t>
    </w:r>
    <w:r w:rsidRPr="00A80792">
      <w:rPr>
        <w:sz w:val="16"/>
        <w:szCs w:val="16"/>
      </w:rPr>
      <w:t>, rev 201</w:t>
    </w:r>
    <w:r w:rsidR="00A16E58">
      <w:rPr>
        <w:sz w:val="16"/>
        <w:szCs w:val="16"/>
      </w:rPr>
      <w:t>1-01</w:t>
    </w:r>
    <w:r w:rsidRPr="00A80792">
      <w:rPr>
        <w:sz w:val="16"/>
        <w:szCs w:val="16"/>
      </w:rPr>
      <w:t>-</w:t>
    </w:r>
    <w:r w:rsidR="00A16E58">
      <w:rPr>
        <w:sz w:val="16"/>
        <w:szCs w:val="16"/>
      </w:rPr>
      <w:t>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0AC8" w14:textId="731EFDD5" w:rsidR="00A80792" w:rsidRPr="00A80792" w:rsidRDefault="00920821">
    <w:pPr>
      <w:pStyle w:val="Footer"/>
      <w:rPr>
        <w:sz w:val="16"/>
        <w:szCs w:val="16"/>
      </w:rPr>
    </w:pPr>
    <w:r w:rsidRPr="00A80792">
      <w:rPr>
        <w:sz w:val="16"/>
        <w:szCs w:val="16"/>
      </w:rPr>
      <w:t>V</w:t>
    </w:r>
    <w:r w:rsidR="00F07BC8">
      <w:rPr>
        <w:sz w:val="16"/>
        <w:szCs w:val="16"/>
      </w:rPr>
      <w:t>5</w:t>
    </w:r>
    <w:r w:rsidR="00A80792" w:rsidRPr="00A80792">
      <w:rPr>
        <w:sz w:val="16"/>
        <w:szCs w:val="16"/>
      </w:rPr>
      <w:t>, rev 20</w:t>
    </w:r>
    <w:r w:rsidR="00F07BC8">
      <w:rPr>
        <w:sz w:val="16"/>
        <w:szCs w:val="16"/>
      </w:rPr>
      <w:t>2</w:t>
    </w:r>
    <w:r>
      <w:rPr>
        <w:sz w:val="16"/>
        <w:szCs w:val="16"/>
      </w:rPr>
      <w:t>3</w:t>
    </w:r>
    <w:r w:rsidR="00A80792" w:rsidRPr="00A80792">
      <w:rPr>
        <w:sz w:val="16"/>
        <w:szCs w:val="16"/>
      </w:rPr>
      <w:t>-</w:t>
    </w:r>
    <w:r>
      <w:rPr>
        <w:sz w:val="16"/>
        <w:szCs w:val="16"/>
      </w:rPr>
      <w:t>0</w:t>
    </w:r>
    <w:r w:rsidR="00151329">
      <w:rPr>
        <w:sz w:val="16"/>
        <w:szCs w:val="16"/>
      </w:rPr>
      <w:t>4</w:t>
    </w:r>
    <w:r>
      <w:rPr>
        <w:sz w:val="16"/>
        <w:szCs w:val="16"/>
      </w:rPr>
      <w:t>-2</w:t>
    </w:r>
    <w:r w:rsidR="00A94D11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0ABE" w14:textId="77777777" w:rsidR="00AF1BDA" w:rsidRDefault="00AF1BDA" w:rsidP="00E80568">
      <w:r>
        <w:separator/>
      </w:r>
    </w:p>
  </w:footnote>
  <w:footnote w:type="continuationSeparator" w:id="0">
    <w:p w14:paraId="7F810ABF" w14:textId="77777777" w:rsidR="00AF1BDA" w:rsidRDefault="00AF1BDA" w:rsidP="00E8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0AC2" w14:textId="77777777" w:rsidR="00063B4B" w:rsidRPr="00E80568" w:rsidRDefault="00063B4B" w:rsidP="00E80568">
    <w:pPr>
      <w:pStyle w:val="Header"/>
      <w:pBdr>
        <w:bottom w:val="single" w:sz="4" w:space="1" w:color="auto"/>
      </w:pBdr>
      <w:tabs>
        <w:tab w:val="clear" w:pos="9360"/>
        <w:tab w:val="right" w:pos="10800"/>
      </w:tabs>
      <w:rPr>
        <w:szCs w:val="20"/>
      </w:rPr>
    </w:pPr>
    <w:r w:rsidRPr="00E80568">
      <w:rPr>
        <w:rFonts w:ascii="Gill Sans MT" w:hAnsi="Gill Sans MT"/>
        <w:szCs w:val="20"/>
      </w:rPr>
      <w:t>CI – Division of Academic &amp; Information Technology</w:t>
    </w:r>
    <w:r w:rsidRPr="00E80568">
      <w:rPr>
        <w:rFonts w:ascii="Gill Sans MT" w:hAnsi="Gill Sans MT"/>
        <w:szCs w:val="20"/>
      </w:rPr>
      <w:tab/>
    </w:r>
    <w:r>
      <w:rPr>
        <w:rFonts w:ascii="Gill Sans MT" w:hAnsi="Gill Sans MT"/>
        <w:szCs w:val="20"/>
      </w:rPr>
      <w:tab/>
      <w:t xml:space="preserve">Project Charter – Page </w:t>
    </w:r>
    <w:r w:rsidR="00ED1181">
      <w:fldChar w:fldCharType="begin"/>
    </w:r>
    <w:r w:rsidR="00ED1181">
      <w:instrText xml:space="preserve"> PAGE   \* MERGEFORMAT </w:instrText>
    </w:r>
    <w:r w:rsidR="00ED1181">
      <w:fldChar w:fldCharType="separate"/>
    </w:r>
    <w:r w:rsidR="006B0089" w:rsidRPr="006B0089">
      <w:rPr>
        <w:rFonts w:ascii="Gill Sans MT" w:hAnsi="Gill Sans MT"/>
        <w:b/>
        <w:noProof/>
        <w:szCs w:val="20"/>
      </w:rPr>
      <w:t>2</w:t>
    </w:r>
    <w:r w:rsidR="00ED1181">
      <w:rPr>
        <w:rFonts w:ascii="Gill Sans MT" w:hAnsi="Gill Sans MT"/>
        <w:b/>
        <w:noProof/>
        <w:szCs w:val="20"/>
      </w:rPr>
      <w:fldChar w:fldCharType="end"/>
    </w:r>
    <w:r>
      <w:rPr>
        <w:rFonts w:ascii="Gill Sans MT" w:hAnsi="Gill Sans MT"/>
        <w:szCs w:val="20"/>
      </w:rPr>
      <w:t xml:space="preserve"> of </w:t>
    </w:r>
    <w:r w:rsidR="00A94D11">
      <w:fldChar w:fldCharType="begin"/>
    </w:r>
    <w:r w:rsidR="00A94D11">
      <w:instrText xml:space="preserve"> NUMPAGES</w:instrText>
    </w:r>
    <w:r w:rsidR="00A94D11">
      <w:instrText xml:space="preserve">   \* MERGEFORMAT </w:instrText>
    </w:r>
    <w:r w:rsidR="00A94D11">
      <w:fldChar w:fldCharType="separate"/>
    </w:r>
    <w:r w:rsidR="001D5599" w:rsidRPr="001D5599">
      <w:rPr>
        <w:rFonts w:ascii="Gill Sans MT" w:hAnsi="Gill Sans MT"/>
        <w:b/>
        <w:noProof/>
        <w:szCs w:val="20"/>
      </w:rPr>
      <w:t>1</w:t>
    </w:r>
    <w:r w:rsidR="00A94D11">
      <w:rPr>
        <w:rFonts w:ascii="Gill Sans MT" w:hAnsi="Gill Sans MT"/>
        <w:b/>
        <w:noProof/>
        <w:szCs w:val="20"/>
      </w:rPr>
      <w:fldChar w:fldCharType="end"/>
    </w:r>
  </w:p>
  <w:p w14:paraId="7F810AC3" w14:textId="77777777" w:rsidR="00063B4B" w:rsidRDefault="00063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0AC7" w14:textId="7C834FD6" w:rsidR="00063B4B" w:rsidRDefault="003F1546" w:rsidP="00DF4C42">
    <w:r>
      <w:rPr>
        <w:noProof/>
      </w:rPr>
      <w:drawing>
        <wp:inline distT="0" distB="0" distL="0" distR="0" wp14:anchorId="7425209F" wp14:editId="4F616DAB">
          <wp:extent cx="1219200" cy="541867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971" cy="556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3B4B">
      <w:t xml:space="preserve"> </w:t>
    </w:r>
    <w:r w:rsidR="00DF4C42">
      <w:tab/>
    </w:r>
    <w:r w:rsidR="00DF4C42">
      <w:tab/>
    </w:r>
    <w:r w:rsidR="00063B4B" w:rsidRPr="00117AC3">
      <w:tab/>
    </w:r>
    <w:r w:rsidR="00063B4B" w:rsidRPr="00117AC3">
      <w:tab/>
    </w:r>
    <w:r w:rsidR="009A03E9" w:rsidRPr="00DF4C42">
      <w:rPr>
        <w:b/>
        <w:bCs/>
        <w:sz w:val="32"/>
        <w:szCs w:val="32"/>
      </w:rPr>
      <w:t>Issue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5EDC"/>
    <w:multiLevelType w:val="hybridMultilevel"/>
    <w:tmpl w:val="AE22E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14142"/>
    <w:multiLevelType w:val="hybridMultilevel"/>
    <w:tmpl w:val="9120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45C4"/>
    <w:multiLevelType w:val="hybridMultilevel"/>
    <w:tmpl w:val="C992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F14F9"/>
    <w:multiLevelType w:val="hybridMultilevel"/>
    <w:tmpl w:val="23B4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1539B"/>
    <w:multiLevelType w:val="hybridMultilevel"/>
    <w:tmpl w:val="DB80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10A2D"/>
    <w:multiLevelType w:val="hybridMultilevel"/>
    <w:tmpl w:val="EC48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62368"/>
    <w:multiLevelType w:val="hybridMultilevel"/>
    <w:tmpl w:val="96188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152015">
    <w:abstractNumId w:val="1"/>
  </w:num>
  <w:num w:numId="2" w16cid:durableId="324862600">
    <w:abstractNumId w:val="6"/>
  </w:num>
  <w:num w:numId="3" w16cid:durableId="1659916983">
    <w:abstractNumId w:val="7"/>
  </w:num>
  <w:num w:numId="4" w16cid:durableId="1697929679">
    <w:abstractNumId w:val="5"/>
  </w:num>
  <w:num w:numId="5" w16cid:durableId="1340817699">
    <w:abstractNumId w:val="4"/>
  </w:num>
  <w:num w:numId="6" w16cid:durableId="1309087154">
    <w:abstractNumId w:val="3"/>
  </w:num>
  <w:num w:numId="7" w16cid:durableId="158579986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9579352">
    <w:abstractNumId w:val="0"/>
  </w:num>
  <w:num w:numId="9" w16cid:durableId="1374118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xMTAwszQ2MTSwNLJQ0lEKTi0uzszPAykwrAUAt3cncywAAAA="/>
  </w:docVars>
  <w:rsids>
    <w:rsidRoot w:val="001D5599"/>
    <w:rsid w:val="000134DC"/>
    <w:rsid w:val="00013F22"/>
    <w:rsid w:val="00030375"/>
    <w:rsid w:val="000330FD"/>
    <w:rsid w:val="00034BDE"/>
    <w:rsid w:val="00041C1D"/>
    <w:rsid w:val="00043304"/>
    <w:rsid w:val="00051A37"/>
    <w:rsid w:val="0005591E"/>
    <w:rsid w:val="00063B4B"/>
    <w:rsid w:val="000733C5"/>
    <w:rsid w:val="000762F8"/>
    <w:rsid w:val="0007640D"/>
    <w:rsid w:val="0007701F"/>
    <w:rsid w:val="000961EB"/>
    <w:rsid w:val="000C586A"/>
    <w:rsid w:val="000D27C6"/>
    <w:rsid w:val="000E3EC3"/>
    <w:rsid w:val="000F7F36"/>
    <w:rsid w:val="001158CC"/>
    <w:rsid w:val="00117AC3"/>
    <w:rsid w:val="00125937"/>
    <w:rsid w:val="00132C4E"/>
    <w:rsid w:val="00151329"/>
    <w:rsid w:val="001526D5"/>
    <w:rsid w:val="00153D9A"/>
    <w:rsid w:val="0018000A"/>
    <w:rsid w:val="001A6BF9"/>
    <w:rsid w:val="001B0ADC"/>
    <w:rsid w:val="001B0FD5"/>
    <w:rsid w:val="001B69BB"/>
    <w:rsid w:val="001D5599"/>
    <w:rsid w:val="001F12F7"/>
    <w:rsid w:val="00207FA5"/>
    <w:rsid w:val="00220DB3"/>
    <w:rsid w:val="00235C2C"/>
    <w:rsid w:val="00242F73"/>
    <w:rsid w:val="00244F71"/>
    <w:rsid w:val="00251CAA"/>
    <w:rsid w:val="00256E1E"/>
    <w:rsid w:val="002648A9"/>
    <w:rsid w:val="00270D0E"/>
    <w:rsid w:val="00283A67"/>
    <w:rsid w:val="002A3E11"/>
    <w:rsid w:val="002B2D8C"/>
    <w:rsid w:val="002C1DD4"/>
    <w:rsid w:val="002D31C5"/>
    <w:rsid w:val="002D6A4A"/>
    <w:rsid w:val="002E1016"/>
    <w:rsid w:val="002E1F9B"/>
    <w:rsid w:val="002E2B67"/>
    <w:rsid w:val="002F219E"/>
    <w:rsid w:val="003237F9"/>
    <w:rsid w:val="00323A0C"/>
    <w:rsid w:val="0032491B"/>
    <w:rsid w:val="00330E29"/>
    <w:rsid w:val="00340726"/>
    <w:rsid w:val="00345B97"/>
    <w:rsid w:val="00345FD5"/>
    <w:rsid w:val="003460E2"/>
    <w:rsid w:val="003868A2"/>
    <w:rsid w:val="003959A3"/>
    <w:rsid w:val="003A1DAE"/>
    <w:rsid w:val="003A2319"/>
    <w:rsid w:val="003A5B01"/>
    <w:rsid w:val="003B26C2"/>
    <w:rsid w:val="003B5664"/>
    <w:rsid w:val="003C6AAF"/>
    <w:rsid w:val="003E25F0"/>
    <w:rsid w:val="003F1546"/>
    <w:rsid w:val="003F3229"/>
    <w:rsid w:val="004043F7"/>
    <w:rsid w:val="00424445"/>
    <w:rsid w:val="00425EEA"/>
    <w:rsid w:val="00430C44"/>
    <w:rsid w:val="00464E0B"/>
    <w:rsid w:val="00473B67"/>
    <w:rsid w:val="00483504"/>
    <w:rsid w:val="0048793F"/>
    <w:rsid w:val="004B355A"/>
    <w:rsid w:val="004C6EA8"/>
    <w:rsid w:val="004D019F"/>
    <w:rsid w:val="004D0C17"/>
    <w:rsid w:val="004E307F"/>
    <w:rsid w:val="005201EE"/>
    <w:rsid w:val="00577F88"/>
    <w:rsid w:val="005906E1"/>
    <w:rsid w:val="00593C3B"/>
    <w:rsid w:val="005B04CE"/>
    <w:rsid w:val="005C7F08"/>
    <w:rsid w:val="005D038D"/>
    <w:rsid w:val="005D422F"/>
    <w:rsid w:val="005D537A"/>
    <w:rsid w:val="005F11A6"/>
    <w:rsid w:val="005F40F0"/>
    <w:rsid w:val="00652F35"/>
    <w:rsid w:val="00657603"/>
    <w:rsid w:val="00671CC4"/>
    <w:rsid w:val="00672638"/>
    <w:rsid w:val="00672F09"/>
    <w:rsid w:val="00672F6A"/>
    <w:rsid w:val="006757E0"/>
    <w:rsid w:val="00676F57"/>
    <w:rsid w:val="00685D53"/>
    <w:rsid w:val="00686F96"/>
    <w:rsid w:val="0069244F"/>
    <w:rsid w:val="006951EB"/>
    <w:rsid w:val="006961BF"/>
    <w:rsid w:val="0069796A"/>
    <w:rsid w:val="006A101D"/>
    <w:rsid w:val="006B0089"/>
    <w:rsid w:val="006B1100"/>
    <w:rsid w:val="006C57D8"/>
    <w:rsid w:val="006D4579"/>
    <w:rsid w:val="006E4D1F"/>
    <w:rsid w:val="006E4F35"/>
    <w:rsid w:val="006F3585"/>
    <w:rsid w:val="006F399A"/>
    <w:rsid w:val="00714659"/>
    <w:rsid w:val="007233E5"/>
    <w:rsid w:val="007252DA"/>
    <w:rsid w:val="00740572"/>
    <w:rsid w:val="007437F0"/>
    <w:rsid w:val="007475FF"/>
    <w:rsid w:val="007656D9"/>
    <w:rsid w:val="007737EF"/>
    <w:rsid w:val="00776044"/>
    <w:rsid w:val="00783231"/>
    <w:rsid w:val="007930F8"/>
    <w:rsid w:val="007A3A7E"/>
    <w:rsid w:val="007B377C"/>
    <w:rsid w:val="007B5E9F"/>
    <w:rsid w:val="007E4BF7"/>
    <w:rsid w:val="00842013"/>
    <w:rsid w:val="00851F08"/>
    <w:rsid w:val="00884688"/>
    <w:rsid w:val="008928DD"/>
    <w:rsid w:val="008A71B4"/>
    <w:rsid w:val="008C2D44"/>
    <w:rsid w:val="008E3A1D"/>
    <w:rsid w:val="008E5564"/>
    <w:rsid w:val="008F6559"/>
    <w:rsid w:val="00907094"/>
    <w:rsid w:val="00920821"/>
    <w:rsid w:val="009211DC"/>
    <w:rsid w:val="00921DE0"/>
    <w:rsid w:val="00944719"/>
    <w:rsid w:val="00945992"/>
    <w:rsid w:val="009638E3"/>
    <w:rsid w:val="00981644"/>
    <w:rsid w:val="009A03E9"/>
    <w:rsid w:val="009B49F9"/>
    <w:rsid w:val="009C522A"/>
    <w:rsid w:val="009D442F"/>
    <w:rsid w:val="009E5662"/>
    <w:rsid w:val="00A16E58"/>
    <w:rsid w:val="00A2469A"/>
    <w:rsid w:val="00A65390"/>
    <w:rsid w:val="00A80792"/>
    <w:rsid w:val="00A90B7A"/>
    <w:rsid w:val="00A94D11"/>
    <w:rsid w:val="00AC00A9"/>
    <w:rsid w:val="00AE3BCA"/>
    <w:rsid w:val="00AE5CC2"/>
    <w:rsid w:val="00AF1BDA"/>
    <w:rsid w:val="00B04C9C"/>
    <w:rsid w:val="00B07746"/>
    <w:rsid w:val="00B177E7"/>
    <w:rsid w:val="00B44936"/>
    <w:rsid w:val="00B456D6"/>
    <w:rsid w:val="00B47DBC"/>
    <w:rsid w:val="00B76C04"/>
    <w:rsid w:val="00B91381"/>
    <w:rsid w:val="00B9567A"/>
    <w:rsid w:val="00B96CEE"/>
    <w:rsid w:val="00BA2714"/>
    <w:rsid w:val="00BC445E"/>
    <w:rsid w:val="00BD564B"/>
    <w:rsid w:val="00BD64D0"/>
    <w:rsid w:val="00BE5FCC"/>
    <w:rsid w:val="00BF58CE"/>
    <w:rsid w:val="00C05679"/>
    <w:rsid w:val="00C23E64"/>
    <w:rsid w:val="00C267D2"/>
    <w:rsid w:val="00C3657A"/>
    <w:rsid w:val="00C427B0"/>
    <w:rsid w:val="00C51DC3"/>
    <w:rsid w:val="00C52B15"/>
    <w:rsid w:val="00C536EF"/>
    <w:rsid w:val="00C61C9A"/>
    <w:rsid w:val="00C65D11"/>
    <w:rsid w:val="00C660A5"/>
    <w:rsid w:val="00C812A5"/>
    <w:rsid w:val="00C87D83"/>
    <w:rsid w:val="00C92E17"/>
    <w:rsid w:val="00CB1FBB"/>
    <w:rsid w:val="00CD0034"/>
    <w:rsid w:val="00D05563"/>
    <w:rsid w:val="00D108DC"/>
    <w:rsid w:val="00D23D65"/>
    <w:rsid w:val="00D47CC0"/>
    <w:rsid w:val="00D54EA8"/>
    <w:rsid w:val="00D74EE9"/>
    <w:rsid w:val="00D75B9C"/>
    <w:rsid w:val="00D76854"/>
    <w:rsid w:val="00D86BFA"/>
    <w:rsid w:val="00D91402"/>
    <w:rsid w:val="00DA0A3B"/>
    <w:rsid w:val="00DB6FF9"/>
    <w:rsid w:val="00DE61B4"/>
    <w:rsid w:val="00DE7C16"/>
    <w:rsid w:val="00DF4C42"/>
    <w:rsid w:val="00DF5DCB"/>
    <w:rsid w:val="00E0405E"/>
    <w:rsid w:val="00E144C4"/>
    <w:rsid w:val="00E148EF"/>
    <w:rsid w:val="00E14A3A"/>
    <w:rsid w:val="00E175FC"/>
    <w:rsid w:val="00E4605F"/>
    <w:rsid w:val="00E53E31"/>
    <w:rsid w:val="00E60F1F"/>
    <w:rsid w:val="00E612DB"/>
    <w:rsid w:val="00E67687"/>
    <w:rsid w:val="00E70BC9"/>
    <w:rsid w:val="00E726BE"/>
    <w:rsid w:val="00E77166"/>
    <w:rsid w:val="00E80568"/>
    <w:rsid w:val="00E85404"/>
    <w:rsid w:val="00E93E6E"/>
    <w:rsid w:val="00EB73F0"/>
    <w:rsid w:val="00EC31FE"/>
    <w:rsid w:val="00ED1181"/>
    <w:rsid w:val="00ED76DD"/>
    <w:rsid w:val="00EE093B"/>
    <w:rsid w:val="00EE26AF"/>
    <w:rsid w:val="00F01FCF"/>
    <w:rsid w:val="00F049CE"/>
    <w:rsid w:val="00F07BC8"/>
    <w:rsid w:val="00F1544B"/>
    <w:rsid w:val="00F2633B"/>
    <w:rsid w:val="00F275DC"/>
    <w:rsid w:val="00F344E7"/>
    <w:rsid w:val="00F35717"/>
    <w:rsid w:val="00F36F55"/>
    <w:rsid w:val="00F42CCB"/>
    <w:rsid w:val="00F4625F"/>
    <w:rsid w:val="00F53580"/>
    <w:rsid w:val="00F62714"/>
    <w:rsid w:val="00F85B65"/>
    <w:rsid w:val="00FA3CD7"/>
    <w:rsid w:val="00FA4901"/>
    <w:rsid w:val="00FA7F8C"/>
    <w:rsid w:val="00FD2904"/>
    <w:rsid w:val="00FE55CF"/>
    <w:rsid w:val="00FF2FBD"/>
    <w:rsid w:val="00FF3A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810A51"/>
  <w15:docId w15:val="{554CCD2E-5728-4E1A-9688-0571CF55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717"/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AC3"/>
    <w:pPr>
      <w:keepNext/>
      <w:spacing w:before="120" w:after="60"/>
      <w:outlineLvl w:val="0"/>
    </w:pPr>
    <w:rPr>
      <w:rFonts w:ascii="Gill Sans MT" w:eastAsia="Times New Roman" w:hAnsi="Gill Sans MT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A1DAE"/>
    <w:pPr>
      <w:outlineLvl w:val="1"/>
    </w:pPr>
    <w:rPr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1C9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1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1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1C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1C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61C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1C9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7AC3"/>
    <w:rPr>
      <w:rFonts w:ascii="Gill Sans MT" w:eastAsia="Times New Roman" w:hAnsi="Gill Sans M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A1DAE"/>
    <w:rPr>
      <w:rFonts w:ascii="Gill Sans MT" w:eastAsia="Times New Roman" w:hAnsi="Gill Sans MT"/>
      <w:b/>
      <w:bCs/>
      <w:i/>
      <w:iCs/>
      <w:kern w:val="32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61C9A"/>
    <w:rPr>
      <w:rFonts w:ascii="Cambria" w:hAnsi="Cambria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61C9A"/>
    <w:rPr>
      <w:rFonts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61C9A"/>
    <w:rPr>
      <w:rFonts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61C9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61C9A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61C9A"/>
    <w:rPr>
      <w:rFonts w:cs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61C9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61C9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61C9A"/>
    <w:rPr>
      <w:rFonts w:ascii="Cambria" w:hAnsi="Cambria" w:cs="Times New Roman"/>
      <w:b/>
      <w:bCs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1C9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61C9A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C61C9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61C9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semiHidden/>
    <w:qFormat/>
    <w:rsid w:val="00C61C9A"/>
    <w:rPr>
      <w:szCs w:val="32"/>
    </w:rPr>
  </w:style>
  <w:style w:type="paragraph" w:styleId="ListParagraph">
    <w:name w:val="List Paragraph"/>
    <w:basedOn w:val="Normal"/>
    <w:uiPriority w:val="34"/>
    <w:qFormat/>
    <w:rsid w:val="00C61C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rsid w:val="00C61C9A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C61C9A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rsid w:val="00C61C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C61C9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rsid w:val="00C61C9A"/>
    <w:rPr>
      <w:i/>
      <w:color w:val="5A5A5A"/>
    </w:rPr>
  </w:style>
  <w:style w:type="character" w:styleId="IntenseEmphasis">
    <w:name w:val="Intense Emphasis"/>
    <w:basedOn w:val="DefaultParagraphFont"/>
    <w:uiPriority w:val="99"/>
    <w:rsid w:val="00C61C9A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rsid w:val="00C61C9A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rsid w:val="00C61C9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rsid w:val="00C61C9A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semiHidden/>
    <w:rsid w:val="00C61C9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526D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52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D5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7475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8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5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56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6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F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F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F96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F9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.mosinskis\Google%20Drive\myci.pm\Google%20Drive\T&amp;C%20Project%20Management\_templates\Project%20Issue%20Lo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A3F7-2DC6-4D0F-8C06-D5E270BD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Issue Log Template.dotx</Template>
  <TotalTime>10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Issue Log Template</vt:lpstr>
    </vt:vector>
  </TitlesOfParts>
  <Company>CSUCI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Issue Log Template</dc:title>
  <dc:creator>Peter Mosinskis</dc:creator>
  <cp:lastModifiedBy>Hanchett, Anderson</cp:lastModifiedBy>
  <cp:revision>14</cp:revision>
  <cp:lastPrinted>2010-10-28T21:55:00Z</cp:lastPrinted>
  <dcterms:created xsi:type="dcterms:W3CDTF">2013-06-28T19:33:00Z</dcterms:created>
  <dcterms:modified xsi:type="dcterms:W3CDTF">2023-05-01T18:41:00Z</dcterms:modified>
</cp:coreProperties>
</file>