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F7" w:rsidRDefault="003709F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070"/>
        <w:gridCol w:w="1530"/>
      </w:tblGrid>
      <w:tr w:rsidR="003709F7">
        <w:tc>
          <w:tcPr>
            <w:tcW w:w="7398" w:type="dxa"/>
            <w:shd w:val="clear" w:color="auto" w:fill="F2F2F2" w:themeFill="background1" w:themeFillShade="F2"/>
          </w:tcPr>
          <w:p w:rsidR="003709F7" w:rsidRPr="007867EE" w:rsidRDefault="003709F7" w:rsidP="007867EE">
            <w:pPr>
              <w:pStyle w:val="Heading2"/>
            </w:pPr>
            <w:proofErr w:type="gramStart"/>
            <w:r w:rsidRPr="007867EE">
              <w:t>Step 1.</w:t>
            </w:r>
            <w:proofErr w:type="gramEnd"/>
            <w:r w:rsidRPr="007867EE">
              <w:t xml:space="preserve"> What is this project?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3709F7" w:rsidRDefault="003709F7" w:rsidP="003709F7">
            <w:pPr>
              <w:pStyle w:val="Heading2"/>
            </w:pPr>
            <w:r>
              <w:t>Date Submitted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3709F7" w:rsidRDefault="003709F7" w:rsidP="003709F7">
            <w:pPr>
              <w:pStyle w:val="Heading2"/>
            </w:pPr>
            <w:r>
              <w:t>Project #</w:t>
            </w:r>
          </w:p>
        </w:tc>
      </w:tr>
      <w:tr w:rsidR="003709F7">
        <w:tc>
          <w:tcPr>
            <w:tcW w:w="7398" w:type="dxa"/>
            <w:shd w:val="clear" w:color="auto" w:fill="FFFFFF" w:themeFill="background1"/>
          </w:tcPr>
          <w:p w:rsidR="003709F7" w:rsidRDefault="003709F7" w:rsidP="003709F7">
            <w:r>
              <w:rPr>
                <w:rStyle w:val="PlaceholderText"/>
              </w:rPr>
              <w:t xml:space="preserve">Provide a short, high-level description of the project. </w:t>
            </w:r>
          </w:p>
          <w:p w:rsidR="003709F7" w:rsidRDefault="003709F7" w:rsidP="003709F7"/>
        </w:tc>
        <w:tc>
          <w:tcPr>
            <w:tcW w:w="2070" w:type="dxa"/>
            <w:shd w:val="clear" w:color="auto" w:fill="FFFFFF" w:themeFill="background1"/>
          </w:tcPr>
          <w:p w:rsidR="003709F7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>Enter date submitted</w:t>
            </w:r>
          </w:p>
        </w:tc>
        <w:tc>
          <w:tcPr>
            <w:tcW w:w="1530" w:type="dxa"/>
            <w:shd w:val="clear" w:color="auto" w:fill="FFFFFF" w:themeFill="background1"/>
          </w:tcPr>
          <w:p w:rsidR="003709F7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>Office use only</w:t>
            </w:r>
          </w:p>
        </w:tc>
      </w:tr>
    </w:tbl>
    <w:p w:rsidR="003709F7" w:rsidRDefault="003709F7">
      <w:pPr>
        <w:rPr>
          <w:i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328"/>
        <w:gridCol w:w="2250"/>
        <w:gridCol w:w="3438"/>
      </w:tblGrid>
      <w:tr w:rsidR="003709F7" w:rsidTr="008F657A">
        <w:tc>
          <w:tcPr>
            <w:tcW w:w="5328" w:type="dxa"/>
            <w:shd w:val="clear" w:color="auto" w:fill="F2F2F2" w:themeFill="background1" w:themeFillShade="F2"/>
          </w:tcPr>
          <w:p w:rsidR="003709F7" w:rsidRDefault="003709F7" w:rsidP="003709F7">
            <w:pPr>
              <w:pStyle w:val="Heading2"/>
            </w:pPr>
            <w:proofErr w:type="gramStart"/>
            <w:r>
              <w:t>Step 2.</w:t>
            </w:r>
            <w:proofErr w:type="gramEnd"/>
            <w:r>
              <w:t xml:space="preserve"> Why is th</w:t>
            </w:r>
            <w:bookmarkStart w:id="0" w:name="_GoBack"/>
            <w:bookmarkEnd w:id="0"/>
            <w:r>
              <w:t>is project being performed?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709F7" w:rsidRDefault="003709F7" w:rsidP="003709F7">
            <w:pPr>
              <w:pStyle w:val="Heading2"/>
            </w:pPr>
            <w:r>
              <w:t>Project Type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:rsidR="003709F7" w:rsidRDefault="003709F7" w:rsidP="003709F7">
            <w:pPr>
              <w:pStyle w:val="Heading2"/>
            </w:pPr>
            <w:r>
              <w:t>Proposed Project Class</w:t>
            </w:r>
          </w:p>
        </w:tc>
      </w:tr>
      <w:tr w:rsidR="003709F7" w:rsidTr="008F657A">
        <w:tc>
          <w:tcPr>
            <w:tcW w:w="5328" w:type="dxa"/>
            <w:shd w:val="clear" w:color="auto" w:fill="FFFFFF" w:themeFill="background1"/>
          </w:tcPr>
          <w:p w:rsidR="003709F7" w:rsidRDefault="003709F7" w:rsidP="003709F7">
            <w:r>
              <w:rPr>
                <w:rStyle w:val="PlaceholderText"/>
              </w:rPr>
              <w:t>Provide brief relevant history, what problem this project is trying to solve, and other justification for the project here.</w:t>
            </w:r>
          </w:p>
          <w:p w:rsidR="003709F7" w:rsidRDefault="003709F7" w:rsidP="003709F7"/>
        </w:tc>
        <w:tc>
          <w:tcPr>
            <w:tcW w:w="2250" w:type="dxa"/>
            <w:shd w:val="clear" w:color="auto" w:fill="FFFFFF" w:themeFill="background1"/>
          </w:tcPr>
          <w:p w:rsidR="003709F7" w:rsidRPr="00251CAA" w:rsidRDefault="003709F7" w:rsidP="003709F7">
            <w:r w:rsidRPr="00251CAA">
              <w:t xml:space="preserve">Choose one: </w:t>
            </w:r>
          </w:p>
          <w:p w:rsidR="003709F7" w:rsidRPr="00251CAA" w:rsidRDefault="003709F7" w:rsidP="003709F7">
            <w:pPr>
              <w:rPr>
                <w:b/>
              </w:rPr>
            </w:pPr>
            <w:r w:rsidRPr="00251CAA">
              <w:rPr>
                <w:b/>
              </w:rPr>
              <w:t>New product/service</w:t>
            </w:r>
          </w:p>
          <w:p w:rsidR="003709F7" w:rsidRPr="00251CAA" w:rsidRDefault="003709F7" w:rsidP="003709F7">
            <w:pPr>
              <w:rPr>
                <w:b/>
              </w:rPr>
            </w:pPr>
            <w:r w:rsidRPr="00251CAA">
              <w:rPr>
                <w:b/>
              </w:rPr>
              <w:t>Upgrade/enhancement</w:t>
            </w:r>
          </w:p>
          <w:p w:rsidR="003709F7" w:rsidRDefault="003709F7" w:rsidP="003709F7">
            <w:pPr>
              <w:rPr>
                <w:b/>
              </w:rPr>
            </w:pPr>
            <w:r w:rsidRPr="00251CAA">
              <w:rPr>
                <w:b/>
              </w:rPr>
              <w:t>Bug fix</w:t>
            </w:r>
          </w:p>
          <w:p w:rsidR="003709F7" w:rsidRDefault="003709F7" w:rsidP="003709F7">
            <w:pPr>
              <w:rPr>
                <w:rStyle w:val="PlaceholderText"/>
              </w:rPr>
            </w:pPr>
            <w:r>
              <w:rPr>
                <w:b/>
              </w:rPr>
              <w:t>Research/discovery</w:t>
            </w:r>
          </w:p>
        </w:tc>
        <w:tc>
          <w:tcPr>
            <w:tcW w:w="3438" w:type="dxa"/>
            <w:shd w:val="clear" w:color="auto" w:fill="FFFFFF" w:themeFill="background1"/>
          </w:tcPr>
          <w:p w:rsidR="003709F7" w:rsidRDefault="003709F7" w:rsidP="003709F7">
            <w:r>
              <w:t xml:space="preserve">Choose one, </w:t>
            </w:r>
            <w:r w:rsidR="001B5926">
              <w:t>based on results of Step 8</w:t>
            </w:r>
            <w:r>
              <w:t xml:space="preserve"> </w:t>
            </w:r>
          </w:p>
          <w:p w:rsidR="003709F7" w:rsidRDefault="003709F7" w:rsidP="003709F7">
            <w:pPr>
              <w:rPr>
                <w:b/>
              </w:rPr>
            </w:pPr>
            <w:r>
              <w:rPr>
                <w:b/>
              </w:rPr>
              <w:t>Class 1 (Minor)</w:t>
            </w:r>
          </w:p>
          <w:p w:rsidR="003709F7" w:rsidRPr="00F4625F" w:rsidRDefault="003709F7" w:rsidP="003709F7">
            <w:pPr>
              <w:rPr>
                <w:b/>
              </w:rPr>
            </w:pPr>
            <w:r>
              <w:rPr>
                <w:b/>
              </w:rPr>
              <w:t>Class 2 (</w:t>
            </w:r>
            <w:r w:rsidR="00F33956">
              <w:rPr>
                <w:b/>
              </w:rPr>
              <w:t>Minor+</w:t>
            </w:r>
            <w:r>
              <w:rPr>
                <w:b/>
              </w:rPr>
              <w:t>)</w:t>
            </w:r>
          </w:p>
          <w:p w:rsidR="003709F7" w:rsidRDefault="003709F7" w:rsidP="003709F7">
            <w:pPr>
              <w:rPr>
                <w:b/>
              </w:rPr>
            </w:pPr>
            <w:r>
              <w:rPr>
                <w:b/>
              </w:rPr>
              <w:t>Class 3 (</w:t>
            </w:r>
            <w:r w:rsidR="00F33956">
              <w:rPr>
                <w:b/>
              </w:rPr>
              <w:t>Major</w:t>
            </w:r>
            <w:r>
              <w:rPr>
                <w:b/>
              </w:rPr>
              <w:t>)</w:t>
            </w:r>
          </w:p>
          <w:p w:rsidR="00DF7C0A" w:rsidRDefault="003709F7">
            <w:pPr>
              <w:rPr>
                <w:b/>
              </w:rPr>
            </w:pPr>
            <w:r>
              <w:rPr>
                <w:b/>
              </w:rPr>
              <w:t>Class 4 (Major</w:t>
            </w:r>
            <w:r w:rsidR="00F33956">
              <w:rPr>
                <w:b/>
              </w:rPr>
              <w:t>+</w:t>
            </w:r>
            <w:r>
              <w:rPr>
                <w:b/>
              </w:rPr>
              <w:t>)</w:t>
            </w:r>
          </w:p>
        </w:tc>
      </w:tr>
    </w:tbl>
    <w:p w:rsidR="003709F7" w:rsidRPr="00345B97" w:rsidRDefault="003709F7" w:rsidP="003709F7">
      <w:pPr>
        <w:pStyle w:val="Heading2"/>
      </w:pPr>
      <w:proofErr w:type="gramStart"/>
      <w:r>
        <w:t>Step 3.</w:t>
      </w:r>
      <w:proofErr w:type="gramEnd"/>
      <w:r>
        <w:t xml:space="preserve"> Personnel Involved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670"/>
        <w:gridCol w:w="1796"/>
        <w:gridCol w:w="1771"/>
        <w:gridCol w:w="2012"/>
        <w:gridCol w:w="3767"/>
      </w:tblGrid>
      <w:tr w:rsidR="003709F7" w:rsidRPr="00345B97">
        <w:tc>
          <w:tcPr>
            <w:tcW w:w="758" w:type="pct"/>
            <w:shd w:val="clear" w:color="auto" w:fill="F2F2F2" w:themeFill="background1" w:themeFillShade="F2"/>
          </w:tcPr>
          <w:p w:rsidR="003709F7" w:rsidRPr="00330E29" w:rsidRDefault="003709F7" w:rsidP="003709F7">
            <w:r w:rsidRPr="00330E29">
              <w:t>Sponsoring Organization</w:t>
            </w:r>
          </w:p>
        </w:tc>
        <w:tc>
          <w:tcPr>
            <w:tcW w:w="815" w:type="pct"/>
            <w:shd w:val="clear" w:color="auto" w:fill="F2F2F2" w:themeFill="background1" w:themeFillShade="F2"/>
          </w:tcPr>
          <w:p w:rsidR="003709F7" w:rsidRPr="00330E29" w:rsidRDefault="003709F7">
            <w:bookmarkStart w:id="1" w:name="OLE_LINK1"/>
            <w:bookmarkStart w:id="2" w:name="OLE_LINK2"/>
            <w:r w:rsidRPr="00330E29">
              <w:t>Client/Requestor</w:t>
            </w:r>
          </w:p>
        </w:tc>
        <w:tc>
          <w:tcPr>
            <w:tcW w:w="804" w:type="pct"/>
            <w:shd w:val="clear" w:color="auto" w:fill="F2F2F2" w:themeFill="background1" w:themeFillShade="F2"/>
          </w:tcPr>
          <w:p w:rsidR="003709F7" w:rsidRPr="00330E29" w:rsidRDefault="003709F7" w:rsidP="003709F7">
            <w:r w:rsidRPr="00330E29">
              <w:t>Client/Requestor’s Supervisor</w:t>
            </w:r>
          </w:p>
        </w:tc>
        <w:tc>
          <w:tcPr>
            <w:tcW w:w="913" w:type="pct"/>
            <w:shd w:val="clear" w:color="auto" w:fill="F2F2F2" w:themeFill="background1" w:themeFillShade="F2"/>
          </w:tcPr>
          <w:p w:rsidR="003709F7" w:rsidRPr="00330E29" w:rsidRDefault="003709F7" w:rsidP="003709F7">
            <w:r>
              <w:t>Client Go-Live Authority</w:t>
            </w:r>
          </w:p>
        </w:tc>
        <w:tc>
          <w:tcPr>
            <w:tcW w:w="1710" w:type="pct"/>
            <w:shd w:val="clear" w:color="auto" w:fill="F2F2F2" w:themeFill="background1" w:themeFillShade="F2"/>
          </w:tcPr>
          <w:p w:rsidR="003709F7" w:rsidRPr="00330E29" w:rsidRDefault="003709F7" w:rsidP="003709F7">
            <w:r w:rsidRPr="00330E29">
              <w:t>Client Stakeholders</w:t>
            </w:r>
          </w:p>
        </w:tc>
      </w:tr>
      <w:tr w:rsidR="003709F7" w:rsidRPr="006F399A">
        <w:trPr>
          <w:trHeight w:val="593"/>
        </w:trPr>
        <w:tc>
          <w:tcPr>
            <w:tcW w:w="758" w:type="pct"/>
          </w:tcPr>
          <w:p w:rsidR="003709F7" w:rsidRPr="006F399A" w:rsidRDefault="003709F7" w:rsidP="003709F7">
            <w:pPr>
              <w:rPr>
                <w:rStyle w:val="PlaceholderText"/>
              </w:rPr>
            </w:pPr>
            <w:r w:rsidRPr="00FD2904">
              <w:rPr>
                <w:rStyle w:val="PlaceholderText"/>
              </w:rPr>
              <w:t>Click here to enter text</w:t>
            </w:r>
          </w:p>
        </w:tc>
        <w:tc>
          <w:tcPr>
            <w:tcW w:w="815" w:type="pct"/>
          </w:tcPr>
          <w:p w:rsidR="003709F7" w:rsidRPr="006F399A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>T</w:t>
            </w:r>
            <w:r w:rsidRPr="00FD2904">
              <w:rPr>
                <w:rStyle w:val="PlaceholderText"/>
              </w:rPr>
              <w:t>he name of the primary project contact</w:t>
            </w:r>
          </w:p>
        </w:tc>
        <w:tc>
          <w:tcPr>
            <w:tcW w:w="804" w:type="pct"/>
          </w:tcPr>
          <w:p w:rsidR="003709F7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The name of client’s supervisor </w:t>
            </w:r>
          </w:p>
        </w:tc>
        <w:tc>
          <w:tcPr>
            <w:tcW w:w="913" w:type="pct"/>
          </w:tcPr>
          <w:p w:rsidR="003709F7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>Name of client representative authorized to give “go-live” approval</w:t>
            </w:r>
          </w:p>
        </w:tc>
        <w:tc>
          <w:tcPr>
            <w:tcW w:w="1710" w:type="pct"/>
          </w:tcPr>
          <w:p w:rsidR="003709F7" w:rsidRPr="0069796A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>List all other staff and/or vendors involved</w:t>
            </w:r>
          </w:p>
        </w:tc>
      </w:tr>
      <w:bookmarkEnd w:id="1"/>
      <w:bookmarkEnd w:id="2"/>
    </w:tbl>
    <w:p w:rsidR="003709F7" w:rsidRDefault="003709F7" w:rsidP="003709F7"/>
    <w:p w:rsidR="003709F7" w:rsidRDefault="003709F7" w:rsidP="003709F7">
      <w:pPr>
        <w:pStyle w:val="Heading2"/>
      </w:pPr>
      <w:proofErr w:type="gramStart"/>
      <w:r>
        <w:t>Step 4.</w:t>
      </w:r>
      <w:proofErr w:type="gramEnd"/>
      <w:r>
        <w:t xml:space="preserve"> High-Level Requirements, Deliverables, and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6138"/>
      </w:tblGrid>
      <w:tr w:rsidR="003709F7">
        <w:trPr>
          <w:cantSplit/>
        </w:trPr>
        <w:tc>
          <w:tcPr>
            <w:tcW w:w="487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3709F7" w:rsidRDefault="003709F7" w:rsidP="003709F7">
            <w:r>
              <w:t xml:space="preserve">Requirements </w:t>
            </w:r>
            <w:r>
              <w:br/>
              <w:t>(what does it need to do, and what is needed to do it?)</w:t>
            </w:r>
          </w:p>
        </w:tc>
        <w:tc>
          <w:tcPr>
            <w:tcW w:w="6138" w:type="dxa"/>
            <w:tcBorders>
              <w:top w:val="double" w:sz="4" w:space="0" w:color="auto"/>
              <w:bottom w:val="single" w:sz="4" w:space="0" w:color="000000"/>
            </w:tcBorders>
          </w:tcPr>
          <w:p w:rsidR="003709F7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Include a summary of the equipment, product, or services required to accomplish the project. </w:t>
            </w:r>
          </w:p>
        </w:tc>
      </w:tr>
      <w:tr w:rsidR="003709F7">
        <w:trPr>
          <w:cantSplit/>
        </w:trPr>
        <w:tc>
          <w:tcPr>
            <w:tcW w:w="487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709F7" w:rsidRDefault="003709F7" w:rsidP="003709F7">
            <w:r>
              <w:t xml:space="preserve">Deliverables </w:t>
            </w:r>
            <w:r>
              <w:br/>
              <w:t>(what will be created/provided?)</w:t>
            </w:r>
          </w:p>
        </w:tc>
        <w:tc>
          <w:tcPr>
            <w:tcW w:w="6138" w:type="dxa"/>
            <w:tcBorders>
              <w:bottom w:val="double" w:sz="4" w:space="0" w:color="auto"/>
            </w:tcBorders>
          </w:tcPr>
          <w:p w:rsidR="003709F7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Enter high-level information about major </w:t>
            </w:r>
            <w:r w:rsidRPr="00D54EA8">
              <w:rPr>
                <w:rStyle w:val="PlaceholderText"/>
                <w:i/>
              </w:rPr>
              <w:t>tangible</w:t>
            </w:r>
            <w:r>
              <w:rPr>
                <w:rStyle w:val="PlaceholderText"/>
                <w:i/>
              </w:rPr>
              <w:t xml:space="preserve"> items</w:t>
            </w:r>
            <w:r>
              <w:rPr>
                <w:rStyle w:val="PlaceholderText"/>
                <w:b/>
              </w:rPr>
              <w:t xml:space="preserve"> </w:t>
            </w:r>
            <w:r w:rsidRPr="00D54EA8">
              <w:rPr>
                <w:rStyle w:val="PlaceholderText"/>
              </w:rPr>
              <w:t xml:space="preserve">to be </w:t>
            </w:r>
            <w:proofErr w:type="gramStart"/>
            <w:r w:rsidRPr="00D54EA8">
              <w:rPr>
                <w:rStyle w:val="PlaceholderText"/>
              </w:rPr>
              <w:t>created/provided</w:t>
            </w:r>
            <w:proofErr w:type="gramEnd"/>
            <w:r w:rsidRPr="006F3585">
              <w:rPr>
                <w:rStyle w:val="PlaceholderText"/>
              </w:rPr>
              <w:t>.</w:t>
            </w:r>
          </w:p>
        </w:tc>
      </w:tr>
      <w:tr w:rsidR="003709F7">
        <w:tc>
          <w:tcPr>
            <w:tcW w:w="487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709F7" w:rsidRDefault="003709F7" w:rsidP="003709F7">
            <w:r>
              <w:t xml:space="preserve">Is this a chargeback project? </w:t>
            </w:r>
          </w:p>
        </w:tc>
        <w:tc>
          <w:tcPr>
            <w:tcW w:w="6138" w:type="dxa"/>
            <w:tcBorders>
              <w:top w:val="double" w:sz="4" w:space="0" w:color="auto"/>
            </w:tcBorders>
          </w:tcPr>
          <w:p w:rsidR="003709F7" w:rsidRPr="0069796A" w:rsidRDefault="003709F7" w:rsidP="003709F7">
            <w:r>
              <w:rPr>
                <w:rStyle w:val="PlaceholderText"/>
              </w:rPr>
              <w:t>Enter Yes/No</w:t>
            </w:r>
          </w:p>
        </w:tc>
      </w:tr>
      <w:tr w:rsidR="003709F7">
        <w:tc>
          <w:tcPr>
            <w:tcW w:w="4878" w:type="dxa"/>
            <w:shd w:val="clear" w:color="auto" w:fill="F2F2F2" w:themeFill="background1" w:themeFillShade="F2"/>
          </w:tcPr>
          <w:p w:rsidR="003709F7" w:rsidRDefault="003709F7" w:rsidP="003709F7">
            <w:r>
              <w:t>Is there budget/funding assigned to this project?</w:t>
            </w:r>
          </w:p>
        </w:tc>
        <w:tc>
          <w:tcPr>
            <w:tcW w:w="6138" w:type="dxa"/>
          </w:tcPr>
          <w:p w:rsidR="003709F7" w:rsidRPr="0069796A" w:rsidRDefault="003709F7" w:rsidP="003709F7">
            <w:r>
              <w:rPr>
                <w:rStyle w:val="PlaceholderText"/>
              </w:rPr>
              <w:t>Enter Yes/No</w:t>
            </w:r>
          </w:p>
        </w:tc>
      </w:tr>
    </w:tbl>
    <w:p w:rsidR="003709F7" w:rsidRDefault="003709F7" w:rsidP="003709F7"/>
    <w:p w:rsidR="003709F7" w:rsidRDefault="003709F7" w:rsidP="003709F7">
      <w:pPr>
        <w:pStyle w:val="Heading2"/>
      </w:pPr>
      <w:proofErr w:type="gramStart"/>
      <w:r>
        <w:t>Step 5.</w:t>
      </w:r>
      <w:proofErr w:type="gramEnd"/>
      <w:r>
        <w:t xml:space="preserve"> High-Level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3709F7">
        <w:tc>
          <w:tcPr>
            <w:tcW w:w="3168" w:type="dxa"/>
            <w:shd w:val="clear" w:color="auto" w:fill="F2F2F2" w:themeFill="background1" w:themeFillShade="F2"/>
          </w:tcPr>
          <w:p w:rsidR="003709F7" w:rsidRDefault="003709F7" w:rsidP="003709F7">
            <w:r>
              <w:t>Proposed Project Start Date</w:t>
            </w:r>
          </w:p>
        </w:tc>
        <w:tc>
          <w:tcPr>
            <w:tcW w:w="7848" w:type="dxa"/>
          </w:tcPr>
          <w:p w:rsidR="003709F7" w:rsidRDefault="003709F7" w:rsidP="003709F7">
            <w:r w:rsidRPr="00063B4B">
              <w:rPr>
                <w:rStyle w:val="PlaceholderText"/>
              </w:rPr>
              <w:t xml:space="preserve">Enter </w:t>
            </w:r>
            <w:r>
              <w:rPr>
                <w:rStyle w:val="PlaceholderText"/>
              </w:rPr>
              <w:t>start date</w:t>
            </w:r>
          </w:p>
        </w:tc>
      </w:tr>
      <w:tr w:rsidR="003709F7">
        <w:tc>
          <w:tcPr>
            <w:tcW w:w="3168" w:type="dxa"/>
            <w:shd w:val="clear" w:color="auto" w:fill="F2F2F2" w:themeFill="background1" w:themeFillShade="F2"/>
          </w:tcPr>
          <w:p w:rsidR="003709F7" w:rsidRDefault="003709F7" w:rsidP="003709F7">
            <w:r>
              <w:t>Proposed Launch/Go-Live Date</w:t>
            </w:r>
          </w:p>
        </w:tc>
        <w:tc>
          <w:tcPr>
            <w:tcW w:w="7848" w:type="dxa"/>
          </w:tcPr>
          <w:p w:rsidR="003709F7" w:rsidRDefault="003709F7" w:rsidP="003709F7">
            <w:r w:rsidRPr="00063B4B">
              <w:rPr>
                <w:rStyle w:val="PlaceholderText"/>
              </w:rPr>
              <w:t xml:space="preserve">Enter </w:t>
            </w:r>
            <w:r>
              <w:rPr>
                <w:rStyle w:val="PlaceholderText"/>
              </w:rPr>
              <w:t>launch/go live date</w:t>
            </w:r>
          </w:p>
        </w:tc>
      </w:tr>
      <w:tr w:rsidR="003709F7">
        <w:tc>
          <w:tcPr>
            <w:tcW w:w="3168" w:type="dxa"/>
            <w:shd w:val="clear" w:color="auto" w:fill="F2F2F2" w:themeFill="background1" w:themeFillShade="F2"/>
          </w:tcPr>
          <w:p w:rsidR="003709F7" w:rsidRDefault="003709F7" w:rsidP="003709F7">
            <w:r>
              <w:t>Proposed Project End Date</w:t>
            </w:r>
          </w:p>
        </w:tc>
        <w:tc>
          <w:tcPr>
            <w:tcW w:w="7848" w:type="dxa"/>
          </w:tcPr>
          <w:p w:rsidR="003709F7" w:rsidRDefault="003709F7" w:rsidP="003709F7">
            <w:r>
              <w:rPr>
                <w:rStyle w:val="PlaceholderText"/>
              </w:rPr>
              <w:t>Enter when project will be completed/end</w:t>
            </w:r>
          </w:p>
        </w:tc>
      </w:tr>
      <w:tr w:rsidR="003709F7">
        <w:tc>
          <w:tcPr>
            <w:tcW w:w="3168" w:type="dxa"/>
            <w:shd w:val="clear" w:color="auto" w:fill="F2F2F2" w:themeFill="background1" w:themeFillShade="F2"/>
          </w:tcPr>
          <w:p w:rsidR="003709F7" w:rsidRDefault="003709F7" w:rsidP="003709F7">
            <w:r>
              <w:t>List any hard deadline(s)</w:t>
            </w:r>
          </w:p>
        </w:tc>
        <w:tc>
          <w:tcPr>
            <w:tcW w:w="7848" w:type="dxa"/>
          </w:tcPr>
          <w:p w:rsidR="003709F7" w:rsidRDefault="003709F7" w:rsidP="003709F7">
            <w:r w:rsidRPr="00063B4B">
              <w:rPr>
                <w:rStyle w:val="PlaceholderText"/>
              </w:rPr>
              <w:t xml:space="preserve">Enter dates and descriptions, or “None” if </w:t>
            </w:r>
            <w:r>
              <w:rPr>
                <w:rStyle w:val="PlaceholderText"/>
              </w:rPr>
              <w:t>all deadlines are flexible</w:t>
            </w:r>
          </w:p>
        </w:tc>
      </w:tr>
      <w:tr w:rsidR="003709F7">
        <w:tc>
          <w:tcPr>
            <w:tcW w:w="3168" w:type="dxa"/>
          </w:tcPr>
          <w:p w:rsidR="003709F7" w:rsidRDefault="003709F7" w:rsidP="003709F7">
            <w:r>
              <w:t>List other dates/descriptions of key milestones (optional)</w:t>
            </w:r>
          </w:p>
        </w:tc>
        <w:tc>
          <w:tcPr>
            <w:tcW w:w="7848" w:type="dxa"/>
          </w:tcPr>
          <w:p w:rsidR="003709F7" w:rsidRDefault="003709F7" w:rsidP="003709F7"/>
        </w:tc>
      </w:tr>
    </w:tbl>
    <w:p w:rsidR="003709F7" w:rsidRDefault="003709F7" w:rsidP="003709F7"/>
    <w:p w:rsidR="003709F7" w:rsidRDefault="003709F7" w:rsidP="003709F7">
      <w:pPr>
        <w:pStyle w:val="Heading2"/>
      </w:pPr>
      <w:proofErr w:type="gramStart"/>
      <w:r>
        <w:t>Step 6.</w:t>
      </w:r>
      <w:proofErr w:type="gramEnd"/>
      <w:r>
        <w:t xml:space="preserve"> Affected Systems and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3709F7">
        <w:trPr>
          <w:cantSplit/>
        </w:trPr>
        <w:tc>
          <w:tcPr>
            <w:tcW w:w="379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709F7" w:rsidRDefault="003709F7" w:rsidP="003709F7">
            <w:r>
              <w:t>List all affected systems or services.</w:t>
            </w:r>
          </w:p>
        </w:tc>
        <w:tc>
          <w:tcPr>
            <w:tcW w:w="7218" w:type="dxa"/>
            <w:tcBorders>
              <w:bottom w:val="single" w:sz="4" w:space="0" w:color="000000"/>
            </w:tcBorders>
          </w:tcPr>
          <w:p w:rsidR="003709F7" w:rsidRPr="0069796A" w:rsidRDefault="003709F7" w:rsidP="003709F7">
            <w:r w:rsidRPr="0069796A">
              <w:rPr>
                <w:rStyle w:val="PlaceholderText"/>
              </w:rPr>
              <w:t>Enter the systems or services here.</w:t>
            </w:r>
          </w:p>
        </w:tc>
      </w:tr>
      <w:tr w:rsidR="003709F7">
        <w:trPr>
          <w:cantSplit/>
        </w:trPr>
        <w:tc>
          <w:tcPr>
            <w:tcW w:w="379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709F7" w:rsidRDefault="003709F7" w:rsidP="003709F7">
            <w:r>
              <w:t>List all affected groups or organizations</w:t>
            </w:r>
          </w:p>
        </w:tc>
        <w:tc>
          <w:tcPr>
            <w:tcW w:w="7218" w:type="dxa"/>
            <w:tcBorders>
              <w:bottom w:val="single" w:sz="4" w:space="0" w:color="000000"/>
            </w:tcBorders>
          </w:tcPr>
          <w:p w:rsidR="003709F7" w:rsidRPr="0069796A" w:rsidRDefault="003709F7" w:rsidP="003709F7">
            <w:r>
              <w:rPr>
                <w:rStyle w:val="PlaceholderText"/>
              </w:rPr>
              <w:t xml:space="preserve">Example: all students, </w:t>
            </w:r>
            <w:r w:rsidRPr="003A5B01">
              <w:rPr>
                <w:rStyle w:val="PlaceholderText"/>
              </w:rPr>
              <w:t>employees</w:t>
            </w:r>
            <w:r>
              <w:rPr>
                <w:rStyle w:val="PlaceholderText"/>
              </w:rPr>
              <w:t xml:space="preserve"> only, </w:t>
            </w:r>
            <w:r w:rsidR="00686FF2">
              <w:rPr>
                <w:rStyle w:val="PlaceholderText"/>
              </w:rPr>
              <w:t>T&amp;C</w:t>
            </w:r>
            <w:r>
              <w:rPr>
                <w:rStyle w:val="PlaceholderText"/>
              </w:rPr>
              <w:t xml:space="preserve"> staff only, ASG staff only, Academic Advising, Student Affairs, OPC, etc. List number of persons affected, if applicable.</w:t>
            </w:r>
          </w:p>
        </w:tc>
      </w:tr>
    </w:tbl>
    <w:p w:rsidR="003709F7" w:rsidRPr="00981644" w:rsidRDefault="003709F7" w:rsidP="003709F7"/>
    <w:p w:rsidR="003709F7" w:rsidRPr="003A1DAE" w:rsidRDefault="003709F7" w:rsidP="003709F7">
      <w:pPr>
        <w:pStyle w:val="Heading2"/>
      </w:pPr>
      <w:proofErr w:type="gramStart"/>
      <w:r>
        <w:t>Step 7.</w:t>
      </w:r>
      <w:proofErr w:type="gramEnd"/>
      <w:r>
        <w:t xml:space="preserve"> How will the success of the project be measured?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3709F7">
        <w:trPr>
          <w:cantSplit/>
        </w:trPr>
        <w:tc>
          <w:tcPr>
            <w:tcW w:w="379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709F7" w:rsidRDefault="003709F7" w:rsidP="003709F7">
            <w:r>
              <w:t>List at least 1 metric which will be used to determine the success of the project:</w:t>
            </w:r>
          </w:p>
          <w:p w:rsidR="003709F7" w:rsidRDefault="003709F7" w:rsidP="003709F7">
            <w:pPr>
              <w:rPr>
                <w:rStyle w:val="PlaceholderText"/>
              </w:rPr>
            </w:pPr>
            <w:r w:rsidRPr="003A1DAE">
              <w:rPr>
                <w:rStyle w:val="PlaceholderText"/>
                <w:i/>
              </w:rPr>
              <w:t>Hard metrics</w:t>
            </w:r>
            <w:r>
              <w:rPr>
                <w:rStyle w:val="PlaceholderText"/>
                <w:i/>
              </w:rPr>
              <w:t xml:space="preserve"> are specific</w:t>
            </w:r>
            <w:r>
              <w:rPr>
                <w:rStyle w:val="PlaceholderText"/>
              </w:rPr>
              <w:t>:  save specific dollar amount, increase use by a specific percentage, etc.</w:t>
            </w:r>
          </w:p>
          <w:p w:rsidR="003709F7" w:rsidRDefault="003709F7" w:rsidP="003709F7">
            <w:r w:rsidRPr="003A1DAE">
              <w:rPr>
                <w:rStyle w:val="PlaceholderText"/>
                <w:i/>
              </w:rPr>
              <w:t>Soft metrics</w:t>
            </w:r>
            <w:r>
              <w:rPr>
                <w:rStyle w:val="PlaceholderText"/>
              </w:rPr>
              <w:t>: save money, improve customer satisfaction, improve productivity</w:t>
            </w:r>
          </w:p>
        </w:tc>
        <w:tc>
          <w:tcPr>
            <w:tcW w:w="7218" w:type="dxa"/>
            <w:tcBorders>
              <w:bottom w:val="single" w:sz="4" w:space="0" w:color="000000"/>
            </w:tcBorders>
          </w:tcPr>
          <w:p w:rsidR="003709F7" w:rsidRPr="0069796A" w:rsidRDefault="003709F7" w:rsidP="003709F7">
            <w:r w:rsidRPr="0069796A">
              <w:rPr>
                <w:rStyle w:val="PlaceholderText"/>
              </w:rPr>
              <w:t>Enter the systems or services here.</w:t>
            </w:r>
          </w:p>
        </w:tc>
      </w:tr>
    </w:tbl>
    <w:p w:rsidR="003709F7" w:rsidRDefault="003709F7" w:rsidP="003709F7"/>
    <w:p w:rsidR="003709F7" w:rsidRDefault="003709F7" w:rsidP="003709F7">
      <w:pPr>
        <w:pStyle w:val="Heading2"/>
      </w:pPr>
      <w:proofErr w:type="gramStart"/>
      <w:r>
        <w:lastRenderedPageBreak/>
        <w:t>Step 8.</w:t>
      </w:r>
      <w:proofErr w:type="gramEnd"/>
      <w:r>
        <w:t xml:space="preserve"> Analysis</w:t>
      </w:r>
    </w:p>
    <w:p w:rsidR="003709F7" w:rsidRPr="00EB73F0" w:rsidRDefault="00BF5E84" w:rsidP="003709F7">
      <w:pPr>
        <w:rPr>
          <w:i/>
        </w:rPr>
      </w:pPr>
      <w:r>
        <w:rPr>
          <w:i/>
        </w:rPr>
        <w:t>I</w:t>
      </w:r>
      <w:r w:rsidR="003709F7" w:rsidRPr="00EB73F0">
        <w:rPr>
          <w:i/>
        </w:rPr>
        <w:t xml:space="preserve">n the </w:t>
      </w:r>
      <w:r>
        <w:rPr>
          <w:i/>
        </w:rPr>
        <w:t xml:space="preserve">analysis </w:t>
      </w:r>
      <w:r w:rsidR="003709F7" w:rsidRPr="00EB73F0">
        <w:rPr>
          <w:i/>
        </w:rPr>
        <w:t xml:space="preserve">rubric below, </w:t>
      </w:r>
      <w:r w:rsidR="003709F7">
        <w:rPr>
          <w:i/>
        </w:rPr>
        <w:t>enter the score in each row, and add all scores in “Total” cell</w:t>
      </w:r>
      <w:r w:rsidR="003709F7" w:rsidRPr="00EB73F0">
        <w:rPr>
          <w:i/>
        </w:rPr>
        <w:t xml:space="preserve">. </w:t>
      </w:r>
    </w:p>
    <w:tbl>
      <w:tblPr>
        <w:tblW w:w="0" w:type="auto"/>
        <w:tblInd w:w="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070"/>
        <w:gridCol w:w="2070"/>
        <w:gridCol w:w="2077"/>
        <w:gridCol w:w="1681"/>
        <w:gridCol w:w="577"/>
      </w:tblGrid>
      <w:tr w:rsidR="003709F7" w:rsidRPr="00F20386">
        <w:tc>
          <w:tcPr>
            <w:tcW w:w="2355" w:type="dxa"/>
            <w:tcBorders>
              <w:bottom w:val="single" w:sz="18" w:space="0" w:color="auto"/>
            </w:tcBorders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Project Risk Indicator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 xml:space="preserve">Low </w:t>
            </w:r>
          </w:p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(0 points)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Medium</w:t>
            </w:r>
          </w:p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(1 point)</w:t>
            </w:r>
          </w:p>
        </w:tc>
        <w:tc>
          <w:tcPr>
            <w:tcW w:w="2077" w:type="dxa"/>
            <w:tcBorders>
              <w:bottom w:val="single" w:sz="18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High</w:t>
            </w:r>
          </w:p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(2 points)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Very High</w:t>
            </w:r>
          </w:p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(3 points)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  <w:r w:rsidRPr="00A2138A">
              <w:rPr>
                <w:b/>
                <w:sz w:val="16"/>
                <w:szCs w:val="16"/>
              </w:rPr>
              <w:t>Score</w:t>
            </w:r>
          </w:p>
        </w:tc>
      </w:tr>
      <w:tr w:rsidR="007540EF" w:rsidRPr="00F20386" w:rsidTr="007540EF">
        <w:tc>
          <w:tcPr>
            <w:tcW w:w="2355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 xml:space="preserve">Estimated work hours </w:t>
            </w:r>
          </w:p>
        </w:tc>
        <w:tc>
          <w:tcPr>
            <w:tcW w:w="2070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30 - 100</w:t>
            </w:r>
          </w:p>
        </w:tc>
        <w:tc>
          <w:tcPr>
            <w:tcW w:w="2070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101 - 200</w:t>
            </w:r>
          </w:p>
        </w:tc>
        <w:tc>
          <w:tcPr>
            <w:tcW w:w="2077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201 - 300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More than 300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b/>
                <w:sz w:val="16"/>
                <w:szCs w:val="16"/>
              </w:rPr>
            </w:pPr>
          </w:p>
        </w:tc>
      </w:tr>
      <w:tr w:rsidR="007540EF" w:rsidRPr="00F20386" w:rsidTr="007540EF">
        <w:tc>
          <w:tcPr>
            <w:tcW w:w="2355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 xml:space="preserve">Estimated work duration </w:t>
            </w:r>
          </w:p>
        </w:tc>
        <w:tc>
          <w:tcPr>
            <w:tcW w:w="2070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&lt; 2 months</w:t>
            </w:r>
          </w:p>
        </w:tc>
        <w:tc>
          <w:tcPr>
            <w:tcW w:w="2070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2-6 months</w:t>
            </w:r>
          </w:p>
        </w:tc>
        <w:tc>
          <w:tcPr>
            <w:tcW w:w="2077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6-12 months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&gt; 12 months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40EF" w:rsidRPr="00A2138A" w:rsidRDefault="007540EF" w:rsidP="003373A2">
            <w:pPr>
              <w:rPr>
                <w:b/>
                <w:sz w:val="16"/>
                <w:szCs w:val="16"/>
              </w:rPr>
            </w:pPr>
          </w:p>
        </w:tc>
      </w:tr>
      <w:tr w:rsidR="003709F7" w:rsidRPr="00F20386" w:rsidTr="007540EF">
        <w:tc>
          <w:tcPr>
            <w:tcW w:w="2355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F279AE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 xml:space="preserve">Total team size (# of persons, inside &amp; outside of </w:t>
            </w:r>
            <w:r w:rsidR="00F279AE" w:rsidRPr="00A2138A">
              <w:rPr>
                <w:sz w:val="16"/>
                <w:szCs w:val="16"/>
              </w:rPr>
              <w:t>T&amp;C</w:t>
            </w:r>
            <w:r w:rsidRPr="00A2138A">
              <w:rPr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1-4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5-9</w:t>
            </w:r>
          </w:p>
        </w:tc>
        <w:tc>
          <w:tcPr>
            <w:tcW w:w="2077" w:type="dxa"/>
            <w:tcBorders>
              <w:top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10-14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15 or more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</w:p>
        </w:tc>
      </w:tr>
      <w:tr w:rsidR="003709F7" w:rsidRPr="00F20386">
        <w:tc>
          <w:tcPr>
            <w:tcW w:w="235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# of cross-functional workgroups/teams involved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1-2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3-4</w:t>
            </w:r>
          </w:p>
        </w:tc>
        <w:tc>
          <w:tcPr>
            <w:tcW w:w="20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5-6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7 or more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</w:p>
        </w:tc>
      </w:tr>
      <w:tr w:rsidR="003709F7" w:rsidRPr="00F20386">
        <w:tc>
          <w:tcPr>
            <w:tcW w:w="235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Technology and/or business process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In-house expertise; already in widespread use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 xml:space="preserve">Familiar; already in limited use, may require limited changes </w:t>
            </w:r>
          </w:p>
        </w:tc>
        <w:tc>
          <w:tcPr>
            <w:tcW w:w="20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New to campus; requires significant changes to existing processes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New to campus; requires new business process altogether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</w:p>
        </w:tc>
      </w:tr>
      <w:tr w:rsidR="003709F7" w:rsidRPr="00F20386" w:rsidTr="003A3379">
        <w:trPr>
          <w:trHeight w:val="773"/>
        </w:trPr>
        <w:tc>
          <w:tcPr>
            <w:tcW w:w="235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Complexity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Solution is well defined; no problems expected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Solution is known; some problems expected</w:t>
            </w:r>
          </w:p>
        </w:tc>
        <w:tc>
          <w:tcPr>
            <w:tcW w:w="20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More than 1 approach available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Solution unknown or vaguely defined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</w:p>
        </w:tc>
      </w:tr>
      <w:tr w:rsidR="00BF5E84" w:rsidRPr="00F20386" w:rsidTr="003373A2">
        <w:tc>
          <w:tcPr>
            <w:tcW w:w="235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5E84" w:rsidRPr="00A2138A" w:rsidRDefault="00BF5E84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CMS data requirements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5E84" w:rsidRPr="00A2138A" w:rsidRDefault="00BF5E84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No involvement; CMS data already available to campus developers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5E84" w:rsidRPr="00A2138A" w:rsidRDefault="00BF5E84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Campus developers able to extract data from CMS and add to other data sources</w:t>
            </w:r>
          </w:p>
        </w:tc>
        <w:tc>
          <w:tcPr>
            <w:tcW w:w="20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5E84" w:rsidRPr="00A2138A" w:rsidRDefault="00BF5E84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CI Finance OR CI Records customization or data extraction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5E84" w:rsidRPr="00A2138A" w:rsidRDefault="00BF5E84" w:rsidP="003373A2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CI Finance AND CI Records customization or data extraction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F5E84" w:rsidRPr="00A2138A" w:rsidRDefault="00BF5E84" w:rsidP="003373A2">
            <w:pPr>
              <w:rPr>
                <w:b/>
                <w:sz w:val="16"/>
                <w:szCs w:val="16"/>
              </w:rPr>
            </w:pPr>
          </w:p>
        </w:tc>
      </w:tr>
      <w:tr w:rsidR="003709F7" w:rsidRPr="00F20386">
        <w:tc>
          <w:tcPr>
            <w:tcW w:w="235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Urgency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Important for one organization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 xml:space="preserve">Urgent for one organization </w:t>
            </w:r>
          </w:p>
        </w:tc>
        <w:tc>
          <w:tcPr>
            <w:tcW w:w="20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Important for multiple organizations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Urgent for entire campus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</w:p>
        </w:tc>
      </w:tr>
      <w:tr w:rsidR="003709F7" w:rsidRPr="00F20386">
        <w:tc>
          <w:tcPr>
            <w:tcW w:w="235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Cost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Only costs staff time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 xml:space="preserve">Staff time + </w:t>
            </w:r>
            <w:r w:rsidRPr="00A2138A">
              <w:rPr>
                <w:sz w:val="16"/>
                <w:szCs w:val="16"/>
              </w:rPr>
              <w:br/>
              <w:t xml:space="preserve">up to $1,000 </w:t>
            </w:r>
            <w:r w:rsidRPr="00A2138A">
              <w:rPr>
                <w:sz w:val="16"/>
                <w:szCs w:val="16"/>
              </w:rPr>
              <w:br/>
              <w:t>(one-time)</w:t>
            </w:r>
          </w:p>
        </w:tc>
        <w:tc>
          <w:tcPr>
            <w:tcW w:w="20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 xml:space="preserve">Staff time + </w:t>
            </w:r>
            <w:r w:rsidRPr="00A2138A">
              <w:rPr>
                <w:sz w:val="16"/>
                <w:szCs w:val="16"/>
              </w:rPr>
              <w:br/>
              <w:t xml:space="preserve">&lt; $5K (one-time) </w:t>
            </w:r>
          </w:p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OR</w:t>
            </w:r>
          </w:p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&lt;$1K (annually)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Staff time +</w:t>
            </w:r>
            <w:r w:rsidRPr="00A2138A">
              <w:rPr>
                <w:sz w:val="16"/>
                <w:szCs w:val="16"/>
              </w:rPr>
              <w:br/>
              <w:t>&gt; $5K (one-time) OR</w:t>
            </w:r>
            <w:r w:rsidRPr="00A2138A">
              <w:rPr>
                <w:sz w:val="16"/>
                <w:szCs w:val="16"/>
              </w:rPr>
              <w:br/>
              <w:t>&gt; $1K (annually)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6A6A6" w:themeColor="background1" w:themeShade="A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</w:p>
        </w:tc>
      </w:tr>
      <w:tr w:rsidR="003709F7" w:rsidRPr="00F20386" w:rsidTr="009E2DB0">
        <w:trPr>
          <w:trHeight w:val="1241"/>
        </w:trPr>
        <w:tc>
          <w:tcPr>
            <w:tcW w:w="2355" w:type="dxa"/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Impact / Priority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Serves 1 department, optional to others; no impact to enterprise systems, and less than 10% of Univ. users</w:t>
            </w:r>
          </w:p>
        </w:tc>
        <w:tc>
          <w:tcPr>
            <w:tcW w:w="207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Serves multiple organizations; impacts enterprise systems and/or more than 10% of Univ.  users</w:t>
            </w:r>
          </w:p>
        </w:tc>
        <w:tc>
          <w:tcPr>
            <w:tcW w:w="207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Campus-wide impact; impacts enterprise systems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System-wide impact; regulatory requirement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b/>
                <w:sz w:val="16"/>
                <w:szCs w:val="16"/>
              </w:rPr>
            </w:pPr>
          </w:p>
        </w:tc>
      </w:tr>
      <w:tr w:rsidR="003709F7" w:rsidRPr="00F20386">
        <w:tc>
          <w:tcPr>
            <w:tcW w:w="2355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A3379" w:rsidP="003A3379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 xml:space="preserve">Project Class </w:t>
            </w:r>
            <w:r w:rsidRPr="00A2138A">
              <w:rPr>
                <w:sz w:val="16"/>
                <w:szCs w:val="16"/>
              </w:rPr>
              <w:br/>
              <w:t>Scoring Legend</w:t>
            </w:r>
          </w:p>
        </w:tc>
        <w:tc>
          <w:tcPr>
            <w:tcW w:w="2070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A337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3E7A" w:rsidRPr="00A2138A" w:rsidRDefault="00C53E7A" w:rsidP="00C53E7A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0-7 points: Class 1</w:t>
            </w:r>
            <w:r w:rsidRPr="00A2138A">
              <w:rPr>
                <w:sz w:val="16"/>
                <w:szCs w:val="16"/>
              </w:rPr>
              <w:br/>
              <w:t>8-14 points: Class 2</w:t>
            </w:r>
          </w:p>
          <w:p w:rsidR="00C53E7A" w:rsidRPr="00A2138A" w:rsidRDefault="00C53E7A" w:rsidP="00C53E7A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15-21 points: Class 3</w:t>
            </w:r>
          </w:p>
          <w:p w:rsidR="003709F7" w:rsidRPr="00A2138A" w:rsidRDefault="00C53E7A" w:rsidP="00C53E7A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22-30 points: Class 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3709F7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t>TOTAL (sum):</w:t>
            </w:r>
          </w:p>
          <w:p w:rsidR="001B5926" w:rsidRPr="00A2138A" w:rsidRDefault="001B5926" w:rsidP="003709F7">
            <w:pPr>
              <w:rPr>
                <w:sz w:val="16"/>
                <w:szCs w:val="16"/>
              </w:rPr>
            </w:pPr>
          </w:p>
          <w:p w:rsidR="001B5926" w:rsidRPr="00A2138A" w:rsidRDefault="003158BC" w:rsidP="003709F7">
            <w:pPr>
              <w:rPr>
                <w:i/>
                <w:sz w:val="16"/>
                <w:szCs w:val="16"/>
              </w:rPr>
            </w:pPr>
            <w:r w:rsidRPr="00A2138A">
              <w:rPr>
                <w:i/>
                <w:sz w:val="16"/>
                <w:szCs w:val="16"/>
              </w:rPr>
              <w:t>Enter Class on page 1 of form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9F7" w:rsidRPr="00A2138A" w:rsidRDefault="0094214C" w:rsidP="003709F7">
            <w:pPr>
              <w:rPr>
                <w:sz w:val="16"/>
                <w:szCs w:val="16"/>
              </w:rPr>
            </w:pPr>
            <w:r w:rsidRPr="00A2138A">
              <w:rPr>
                <w:sz w:val="16"/>
                <w:szCs w:val="16"/>
              </w:rPr>
              <w:fldChar w:fldCharType="begin"/>
            </w:r>
            <w:r w:rsidR="00C53E7A" w:rsidRPr="00A2138A">
              <w:rPr>
                <w:sz w:val="16"/>
                <w:szCs w:val="16"/>
              </w:rPr>
              <w:instrText xml:space="preserve"> =sum(above) </w:instrText>
            </w:r>
            <w:r w:rsidRPr="00A2138A">
              <w:rPr>
                <w:sz w:val="16"/>
                <w:szCs w:val="16"/>
              </w:rPr>
              <w:fldChar w:fldCharType="separate"/>
            </w:r>
            <w:r w:rsidR="00C53E7A" w:rsidRPr="00A2138A">
              <w:rPr>
                <w:noProof/>
                <w:sz w:val="16"/>
                <w:szCs w:val="16"/>
              </w:rPr>
              <w:t>0</w:t>
            </w:r>
            <w:r w:rsidRPr="00A2138A">
              <w:rPr>
                <w:sz w:val="16"/>
                <w:szCs w:val="16"/>
              </w:rPr>
              <w:fldChar w:fldCharType="end"/>
            </w:r>
          </w:p>
        </w:tc>
      </w:tr>
    </w:tbl>
    <w:p w:rsidR="00A2138A" w:rsidRDefault="00A2138A" w:rsidP="00A2138A">
      <w:pPr>
        <w:pStyle w:val="Heading2"/>
      </w:pPr>
      <w:proofErr w:type="gramStart"/>
      <w:r>
        <w:t>Step 9.</w:t>
      </w:r>
      <w:proofErr w:type="gramEnd"/>
      <w:r>
        <w:t xml:space="preserve"> </w:t>
      </w:r>
      <w:proofErr w:type="gramStart"/>
      <w:r>
        <w:t>IT</w:t>
      </w:r>
      <w:proofErr w:type="gramEnd"/>
      <w:r>
        <w:t xml:space="preserve"> Strategic Initiative: </w:t>
      </w:r>
    </w:p>
    <w:p w:rsidR="00A2138A" w:rsidRDefault="00A2138A" w:rsidP="00A2138A">
      <w:r>
        <w:t xml:space="preserve">What IT Strategic Plan Initiative does this project support? </w:t>
      </w:r>
      <w:r w:rsidR="005612F8">
        <w:t>Highlight</w:t>
      </w:r>
      <w:r w:rsidR="00FE38A0">
        <w:t xml:space="preserve"> </w:t>
      </w:r>
      <w:r>
        <w:t xml:space="preserve">all that apply </w:t>
      </w:r>
      <w:r w:rsidR="005612F8">
        <w:t>on</w:t>
      </w:r>
      <w:r>
        <w:t xml:space="preserve"> the list below:</w:t>
      </w:r>
    </w:p>
    <w:tbl>
      <w:tblPr>
        <w:tblStyle w:val="TableGrid"/>
        <w:tblW w:w="11196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1530"/>
        <w:gridCol w:w="2160"/>
        <w:gridCol w:w="3240"/>
        <w:gridCol w:w="2520"/>
      </w:tblGrid>
      <w:tr w:rsidR="00FE38A0" w:rsidRPr="0052064A" w:rsidTr="00FE38A0">
        <w:tc>
          <w:tcPr>
            <w:tcW w:w="1746" w:type="dxa"/>
            <w:shd w:val="clear" w:color="auto" w:fill="auto"/>
          </w:tcPr>
          <w:p w:rsidR="0052064A" w:rsidRPr="007A435E" w:rsidRDefault="0052064A" w:rsidP="00FE38A0">
            <w:pPr>
              <w:rPr>
                <w:sz w:val="16"/>
                <w:szCs w:val="16"/>
                <w:u w:val="single"/>
              </w:rPr>
            </w:pPr>
            <w:r w:rsidRPr="007A435E">
              <w:rPr>
                <w:sz w:val="16"/>
                <w:szCs w:val="16"/>
              </w:rPr>
              <w:t>Mobile Campus</w:t>
            </w:r>
          </w:p>
        </w:tc>
        <w:tc>
          <w:tcPr>
            <w:tcW w:w="1530" w:type="dxa"/>
            <w:shd w:val="clear" w:color="auto" w:fill="auto"/>
          </w:tcPr>
          <w:p w:rsidR="0052064A" w:rsidRPr="00FE38A0" w:rsidRDefault="0052064A" w:rsidP="00FE38A0">
            <w:pPr>
              <w:rPr>
                <w:sz w:val="16"/>
                <w:szCs w:val="16"/>
              </w:rPr>
            </w:pPr>
            <w:r w:rsidRPr="00FE38A0">
              <w:rPr>
                <w:sz w:val="16"/>
                <w:szCs w:val="16"/>
              </w:rPr>
              <w:t>Secure Campus</w:t>
            </w:r>
          </w:p>
        </w:tc>
        <w:tc>
          <w:tcPr>
            <w:tcW w:w="2160" w:type="dxa"/>
            <w:shd w:val="clear" w:color="auto" w:fill="auto"/>
          </w:tcPr>
          <w:p w:rsidR="0052064A" w:rsidRPr="00FE38A0" w:rsidRDefault="0052064A" w:rsidP="00FE38A0">
            <w:pPr>
              <w:rPr>
                <w:sz w:val="16"/>
                <w:szCs w:val="16"/>
              </w:rPr>
            </w:pPr>
            <w:r w:rsidRPr="00FE38A0">
              <w:rPr>
                <w:sz w:val="16"/>
                <w:szCs w:val="16"/>
              </w:rPr>
              <w:t>Leadership &amp; Governance</w:t>
            </w:r>
          </w:p>
        </w:tc>
        <w:tc>
          <w:tcPr>
            <w:tcW w:w="3240" w:type="dxa"/>
            <w:shd w:val="clear" w:color="auto" w:fill="auto"/>
          </w:tcPr>
          <w:p w:rsidR="0052064A" w:rsidRPr="00FE38A0" w:rsidRDefault="0052064A" w:rsidP="00FE38A0">
            <w:pPr>
              <w:rPr>
                <w:sz w:val="16"/>
                <w:szCs w:val="16"/>
              </w:rPr>
            </w:pPr>
            <w:r w:rsidRPr="00FE38A0">
              <w:rPr>
                <w:sz w:val="16"/>
                <w:szCs w:val="16"/>
              </w:rPr>
              <w:t>Collaboration &amp; Integration</w:t>
            </w:r>
          </w:p>
        </w:tc>
        <w:tc>
          <w:tcPr>
            <w:tcW w:w="2520" w:type="dxa"/>
            <w:shd w:val="clear" w:color="auto" w:fill="auto"/>
          </w:tcPr>
          <w:p w:rsidR="0052064A" w:rsidRPr="00FE38A0" w:rsidRDefault="0052064A" w:rsidP="00FE38A0">
            <w:pPr>
              <w:rPr>
                <w:sz w:val="16"/>
                <w:szCs w:val="16"/>
              </w:rPr>
            </w:pPr>
            <w:r w:rsidRPr="00FE38A0">
              <w:rPr>
                <w:sz w:val="16"/>
                <w:szCs w:val="16"/>
              </w:rPr>
              <w:t>Infrastructure Development</w:t>
            </w:r>
          </w:p>
        </w:tc>
      </w:tr>
      <w:tr w:rsidR="00FE38A0" w:rsidRPr="0052064A" w:rsidTr="00FE38A0">
        <w:tc>
          <w:tcPr>
            <w:tcW w:w="1746" w:type="dxa"/>
            <w:shd w:val="clear" w:color="auto" w:fill="auto"/>
          </w:tcPr>
          <w:p w:rsidR="0052064A" w:rsidRPr="007A435E" w:rsidRDefault="0052064A" w:rsidP="00FE38A0">
            <w:pPr>
              <w:rPr>
                <w:sz w:val="16"/>
                <w:szCs w:val="16"/>
              </w:rPr>
            </w:pPr>
            <w:r w:rsidRPr="007A435E">
              <w:rPr>
                <w:sz w:val="16"/>
                <w:szCs w:val="16"/>
              </w:rPr>
              <w:t>Paper-Less Campus</w:t>
            </w:r>
          </w:p>
        </w:tc>
        <w:tc>
          <w:tcPr>
            <w:tcW w:w="1530" w:type="dxa"/>
            <w:shd w:val="clear" w:color="auto" w:fill="auto"/>
          </w:tcPr>
          <w:p w:rsidR="0052064A" w:rsidRPr="00FE38A0" w:rsidRDefault="00F00053" w:rsidP="00FE38A0">
            <w:pPr>
              <w:rPr>
                <w:sz w:val="16"/>
                <w:szCs w:val="16"/>
              </w:rPr>
            </w:pPr>
            <w:r w:rsidRPr="00FE38A0">
              <w:rPr>
                <w:sz w:val="16"/>
                <w:szCs w:val="16"/>
              </w:rPr>
              <w:t>Sustainability</w:t>
            </w:r>
          </w:p>
        </w:tc>
        <w:tc>
          <w:tcPr>
            <w:tcW w:w="2160" w:type="dxa"/>
            <w:shd w:val="clear" w:color="auto" w:fill="auto"/>
          </w:tcPr>
          <w:p w:rsidR="0052064A" w:rsidRPr="00FE38A0" w:rsidRDefault="0052064A" w:rsidP="00FE38A0">
            <w:pPr>
              <w:rPr>
                <w:sz w:val="16"/>
                <w:szCs w:val="16"/>
              </w:rPr>
            </w:pPr>
            <w:r w:rsidRPr="00FE38A0">
              <w:rPr>
                <w:sz w:val="16"/>
                <w:szCs w:val="16"/>
              </w:rPr>
              <w:t>Communication &amp; Service</w:t>
            </w:r>
          </w:p>
        </w:tc>
        <w:tc>
          <w:tcPr>
            <w:tcW w:w="3240" w:type="dxa"/>
            <w:shd w:val="clear" w:color="auto" w:fill="auto"/>
          </w:tcPr>
          <w:p w:rsidR="0052064A" w:rsidRPr="00FE38A0" w:rsidRDefault="00F00053" w:rsidP="00FE38A0">
            <w:pPr>
              <w:rPr>
                <w:sz w:val="16"/>
                <w:szCs w:val="16"/>
              </w:rPr>
            </w:pPr>
            <w:r w:rsidRPr="00FE38A0">
              <w:rPr>
                <w:sz w:val="16"/>
                <w:szCs w:val="16"/>
              </w:rPr>
              <w:t>Teaching &amp; Learning with Technology</w:t>
            </w:r>
          </w:p>
        </w:tc>
        <w:tc>
          <w:tcPr>
            <w:tcW w:w="2520" w:type="dxa"/>
            <w:shd w:val="clear" w:color="auto" w:fill="auto"/>
          </w:tcPr>
          <w:p w:rsidR="0052064A" w:rsidRPr="00FE38A0" w:rsidRDefault="0052064A" w:rsidP="00FE38A0">
            <w:pPr>
              <w:rPr>
                <w:sz w:val="16"/>
                <w:szCs w:val="16"/>
              </w:rPr>
            </w:pPr>
            <w:r w:rsidRPr="00FE38A0">
              <w:rPr>
                <w:sz w:val="16"/>
                <w:szCs w:val="16"/>
              </w:rPr>
              <w:t>Targeted Operations Refinement</w:t>
            </w:r>
          </w:p>
        </w:tc>
      </w:tr>
    </w:tbl>
    <w:p w:rsidR="003709F7" w:rsidRDefault="003709F7" w:rsidP="003709F7">
      <w:pPr>
        <w:pStyle w:val="Heading2"/>
      </w:pPr>
      <w:proofErr w:type="gramStart"/>
      <w:r>
        <w:t xml:space="preserve">Step </w:t>
      </w:r>
      <w:r w:rsidR="00A2138A">
        <w:t>10</w:t>
      </w:r>
      <w:r>
        <w:t>.</w:t>
      </w:r>
      <w:proofErr w:type="gramEnd"/>
      <w:r>
        <w:t xml:space="preserve"> Assigned To: </w:t>
      </w:r>
    </w:p>
    <w:tbl>
      <w:tblPr>
        <w:tblStyle w:val="TableGrid"/>
        <w:tblW w:w="10998" w:type="dxa"/>
        <w:tblLook w:val="00A0" w:firstRow="1" w:lastRow="0" w:firstColumn="1" w:lastColumn="0" w:noHBand="0" w:noVBand="0"/>
      </w:tblPr>
      <w:tblGrid>
        <w:gridCol w:w="2898"/>
        <w:gridCol w:w="2880"/>
        <w:gridCol w:w="5220"/>
      </w:tblGrid>
      <w:tr w:rsidR="003709F7" w:rsidRPr="00345B97">
        <w:tc>
          <w:tcPr>
            <w:tcW w:w="2898" w:type="dxa"/>
            <w:shd w:val="clear" w:color="auto" w:fill="F2F2F2" w:themeFill="background1" w:themeFillShade="F2"/>
          </w:tcPr>
          <w:p w:rsidR="003709F7" w:rsidRPr="00235C2C" w:rsidRDefault="003709F7" w:rsidP="0037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86FF2">
              <w:rPr>
                <w:sz w:val="22"/>
                <w:szCs w:val="22"/>
              </w:rPr>
              <w:t>T&amp;C</w:t>
            </w:r>
            <w:r w:rsidRPr="00235C2C">
              <w:rPr>
                <w:sz w:val="22"/>
                <w:szCs w:val="22"/>
              </w:rPr>
              <w:t xml:space="preserve"> Supervising Manager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3709F7" w:rsidRPr="00345B97" w:rsidRDefault="003709F7" w:rsidP="0037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686FF2">
              <w:rPr>
                <w:sz w:val="22"/>
                <w:szCs w:val="22"/>
              </w:rPr>
              <w:t>T&amp;C</w:t>
            </w:r>
            <w:r w:rsidRPr="00345B97">
              <w:rPr>
                <w:sz w:val="22"/>
                <w:szCs w:val="22"/>
              </w:rPr>
              <w:t xml:space="preserve"> Project </w:t>
            </w:r>
            <w:r>
              <w:rPr>
                <w:sz w:val="22"/>
                <w:szCs w:val="22"/>
              </w:rPr>
              <w:t>Lead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3709F7" w:rsidRPr="00345B97" w:rsidRDefault="003709F7" w:rsidP="0037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686FF2">
              <w:rPr>
                <w:sz w:val="22"/>
                <w:szCs w:val="22"/>
              </w:rPr>
              <w:t>T&amp;C</w:t>
            </w:r>
            <w:r w:rsidRPr="00345B97">
              <w:rPr>
                <w:sz w:val="22"/>
                <w:szCs w:val="22"/>
              </w:rPr>
              <w:t xml:space="preserve">  Team</w:t>
            </w:r>
          </w:p>
        </w:tc>
      </w:tr>
      <w:tr w:rsidR="003709F7" w:rsidRPr="00041C1D">
        <w:trPr>
          <w:trHeight w:val="593"/>
        </w:trPr>
        <w:tc>
          <w:tcPr>
            <w:tcW w:w="2898" w:type="dxa"/>
          </w:tcPr>
          <w:p w:rsidR="003709F7" w:rsidRPr="006F399A" w:rsidRDefault="00686FF2" w:rsidP="003709F7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T&amp;C</w:t>
            </w:r>
            <w:r w:rsidR="003709F7">
              <w:rPr>
                <w:rStyle w:val="PlaceholderText"/>
                <w:sz w:val="22"/>
              </w:rPr>
              <w:t xml:space="preserve"> manager who is responsible for this project </w:t>
            </w:r>
          </w:p>
        </w:tc>
        <w:tc>
          <w:tcPr>
            <w:tcW w:w="2880" w:type="dxa"/>
          </w:tcPr>
          <w:p w:rsidR="003709F7" w:rsidRPr="006F399A" w:rsidRDefault="00686FF2" w:rsidP="003709F7">
            <w:pPr>
              <w:rPr>
                <w:sz w:val="22"/>
              </w:rPr>
            </w:pPr>
            <w:r>
              <w:rPr>
                <w:rStyle w:val="PlaceholderText"/>
                <w:sz w:val="22"/>
              </w:rPr>
              <w:t>T&amp;C</w:t>
            </w:r>
            <w:r w:rsidR="003709F7">
              <w:rPr>
                <w:rStyle w:val="PlaceholderText"/>
                <w:sz w:val="22"/>
              </w:rPr>
              <w:t xml:space="preserve"> manager or staff who will lead the project, if different from #1. </w:t>
            </w:r>
          </w:p>
        </w:tc>
        <w:tc>
          <w:tcPr>
            <w:tcW w:w="5220" w:type="dxa"/>
          </w:tcPr>
          <w:p w:rsidR="003709F7" w:rsidRPr="00041C1D" w:rsidRDefault="003709F7" w:rsidP="003709F7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List all responsible </w:t>
            </w:r>
            <w:r w:rsidR="00686FF2">
              <w:rPr>
                <w:rStyle w:val="PlaceholderText"/>
              </w:rPr>
              <w:t>T&amp;C</w:t>
            </w:r>
            <w:r>
              <w:rPr>
                <w:rStyle w:val="PlaceholderText"/>
              </w:rPr>
              <w:t xml:space="preserve"> staff members.</w:t>
            </w:r>
          </w:p>
        </w:tc>
      </w:tr>
    </w:tbl>
    <w:p w:rsidR="003709F7" w:rsidRDefault="003709F7" w:rsidP="003709F7">
      <w:pPr>
        <w:pStyle w:val="Heading2"/>
      </w:pPr>
      <w:proofErr w:type="gramStart"/>
      <w:r>
        <w:t>Step 1</w:t>
      </w:r>
      <w:r w:rsidR="00A2138A">
        <w:t>1</w:t>
      </w:r>
      <w:r>
        <w:t>.</w:t>
      </w:r>
      <w:proofErr w:type="gramEnd"/>
      <w:r>
        <w:t xml:space="preserve"> Approvals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358"/>
        <w:gridCol w:w="3690"/>
        <w:gridCol w:w="2520"/>
        <w:gridCol w:w="2520"/>
      </w:tblGrid>
      <w:tr w:rsidR="003709F7" w:rsidRPr="00F2633B" w:rsidTr="00EA2556">
        <w:tc>
          <w:tcPr>
            <w:tcW w:w="2358" w:type="dxa"/>
            <w:shd w:val="clear" w:color="auto" w:fill="F2F2F2" w:themeFill="background1" w:themeFillShade="F2"/>
          </w:tcPr>
          <w:p w:rsidR="003709F7" w:rsidRDefault="003709F7" w:rsidP="003709F7">
            <w:r>
              <w:t>Required For Project Class…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3709F7" w:rsidRPr="00F2633B" w:rsidRDefault="003709F7" w:rsidP="003709F7">
            <w:r>
              <w:t>Role of Approver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3709F7" w:rsidRPr="00F2633B" w:rsidRDefault="003709F7" w:rsidP="003709F7">
            <w:r>
              <w:t>Submitted for Approval on: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3709F7" w:rsidRPr="00F2633B" w:rsidRDefault="003709F7" w:rsidP="003709F7">
            <w:r>
              <w:t>Approval Received on:</w:t>
            </w:r>
          </w:p>
        </w:tc>
      </w:tr>
      <w:tr w:rsidR="003709F7" w:rsidRPr="00F2633B" w:rsidTr="00EA2556">
        <w:tc>
          <w:tcPr>
            <w:tcW w:w="2358" w:type="dxa"/>
          </w:tcPr>
          <w:p w:rsidR="003709F7" w:rsidRDefault="003709F7" w:rsidP="003709F7">
            <w:r>
              <w:t>All classes</w:t>
            </w:r>
          </w:p>
        </w:tc>
        <w:tc>
          <w:tcPr>
            <w:tcW w:w="3690" w:type="dxa"/>
          </w:tcPr>
          <w:p w:rsidR="003709F7" w:rsidRPr="00F2633B" w:rsidRDefault="003709F7" w:rsidP="003709F7">
            <w:r>
              <w:t>1. Client +</w:t>
            </w:r>
            <w:r w:rsidRPr="00F2633B">
              <w:t xml:space="preserve"> Client Supervisor</w:t>
            </w:r>
          </w:p>
        </w:tc>
        <w:tc>
          <w:tcPr>
            <w:tcW w:w="2520" w:type="dxa"/>
          </w:tcPr>
          <w:p w:rsidR="003709F7" w:rsidRPr="00F2633B" w:rsidRDefault="003709F7" w:rsidP="003709F7"/>
        </w:tc>
        <w:tc>
          <w:tcPr>
            <w:tcW w:w="2520" w:type="dxa"/>
          </w:tcPr>
          <w:p w:rsidR="003709F7" w:rsidRPr="00F2633B" w:rsidRDefault="003709F7" w:rsidP="003709F7"/>
        </w:tc>
      </w:tr>
      <w:tr w:rsidR="003709F7" w:rsidRPr="00F2633B" w:rsidTr="00EA2556">
        <w:tc>
          <w:tcPr>
            <w:tcW w:w="2358" w:type="dxa"/>
          </w:tcPr>
          <w:p w:rsidR="003709F7" w:rsidRDefault="003709F7" w:rsidP="003709F7">
            <w:r>
              <w:t>All classes</w:t>
            </w:r>
          </w:p>
        </w:tc>
        <w:tc>
          <w:tcPr>
            <w:tcW w:w="3690" w:type="dxa"/>
          </w:tcPr>
          <w:p w:rsidR="003709F7" w:rsidRDefault="003709F7" w:rsidP="003709F7">
            <w:r>
              <w:t xml:space="preserve">2. </w:t>
            </w:r>
            <w:r w:rsidR="00686FF2">
              <w:t>T&amp;C</w:t>
            </w:r>
            <w:r>
              <w:t xml:space="preserve"> Supervising Manager</w:t>
            </w:r>
          </w:p>
        </w:tc>
        <w:tc>
          <w:tcPr>
            <w:tcW w:w="2520" w:type="dxa"/>
          </w:tcPr>
          <w:p w:rsidR="003709F7" w:rsidRPr="00F2633B" w:rsidRDefault="003709F7" w:rsidP="003709F7"/>
        </w:tc>
        <w:tc>
          <w:tcPr>
            <w:tcW w:w="2520" w:type="dxa"/>
          </w:tcPr>
          <w:p w:rsidR="003709F7" w:rsidRPr="00F2633B" w:rsidRDefault="003709F7" w:rsidP="003709F7"/>
        </w:tc>
      </w:tr>
      <w:tr w:rsidR="003709F7" w:rsidRPr="00F2633B" w:rsidTr="00EA2556">
        <w:tc>
          <w:tcPr>
            <w:tcW w:w="2358" w:type="dxa"/>
          </w:tcPr>
          <w:p w:rsidR="003709F7" w:rsidRDefault="003709F7" w:rsidP="00EA2556">
            <w:r>
              <w:t xml:space="preserve">Class </w:t>
            </w:r>
            <w:r w:rsidR="00EA2556">
              <w:t>3</w:t>
            </w:r>
            <w:r>
              <w:t xml:space="preserve"> </w:t>
            </w:r>
            <w:r w:rsidR="00EA2556">
              <w:t>and above</w:t>
            </w:r>
          </w:p>
        </w:tc>
        <w:tc>
          <w:tcPr>
            <w:tcW w:w="3690" w:type="dxa"/>
          </w:tcPr>
          <w:p w:rsidR="003709F7" w:rsidRDefault="003709F7" w:rsidP="003709F7">
            <w:r>
              <w:t>4. CIO</w:t>
            </w:r>
          </w:p>
        </w:tc>
        <w:tc>
          <w:tcPr>
            <w:tcW w:w="2520" w:type="dxa"/>
          </w:tcPr>
          <w:p w:rsidR="003709F7" w:rsidRPr="00F2633B" w:rsidRDefault="003709F7" w:rsidP="003709F7"/>
        </w:tc>
        <w:tc>
          <w:tcPr>
            <w:tcW w:w="2520" w:type="dxa"/>
          </w:tcPr>
          <w:p w:rsidR="003709F7" w:rsidRPr="00F2633B" w:rsidRDefault="003709F7" w:rsidP="003709F7"/>
        </w:tc>
      </w:tr>
      <w:tr w:rsidR="003709F7" w:rsidRPr="00F2633B" w:rsidTr="00EA2556">
        <w:tc>
          <w:tcPr>
            <w:tcW w:w="2358" w:type="dxa"/>
          </w:tcPr>
          <w:p w:rsidR="003709F7" w:rsidRDefault="00EA2556" w:rsidP="003709F7">
            <w:r>
              <w:t>Class 3 and above</w:t>
            </w:r>
          </w:p>
        </w:tc>
        <w:tc>
          <w:tcPr>
            <w:tcW w:w="3690" w:type="dxa"/>
          </w:tcPr>
          <w:p w:rsidR="003709F7" w:rsidRDefault="003709F7" w:rsidP="003709F7">
            <w:r>
              <w:t>5. Project Review Board</w:t>
            </w:r>
          </w:p>
        </w:tc>
        <w:tc>
          <w:tcPr>
            <w:tcW w:w="2520" w:type="dxa"/>
          </w:tcPr>
          <w:p w:rsidR="003709F7" w:rsidRPr="00F2633B" w:rsidRDefault="003709F7" w:rsidP="003709F7"/>
        </w:tc>
        <w:tc>
          <w:tcPr>
            <w:tcW w:w="2520" w:type="dxa"/>
          </w:tcPr>
          <w:p w:rsidR="003709F7" w:rsidRPr="00F2633B" w:rsidRDefault="003709F7" w:rsidP="003709F7"/>
        </w:tc>
      </w:tr>
      <w:tr w:rsidR="003709F7" w:rsidRPr="00F2633B" w:rsidTr="00EA2556">
        <w:tc>
          <w:tcPr>
            <w:tcW w:w="2358" w:type="dxa"/>
          </w:tcPr>
          <w:p w:rsidR="003709F7" w:rsidRDefault="00EA2556" w:rsidP="003709F7">
            <w:r>
              <w:t>Class 3 and above</w:t>
            </w:r>
          </w:p>
        </w:tc>
        <w:tc>
          <w:tcPr>
            <w:tcW w:w="3690" w:type="dxa"/>
          </w:tcPr>
          <w:p w:rsidR="003709F7" w:rsidRDefault="003709F7" w:rsidP="003709F7">
            <w:r>
              <w:t xml:space="preserve">6. Other Campus Governance </w:t>
            </w:r>
          </w:p>
        </w:tc>
        <w:tc>
          <w:tcPr>
            <w:tcW w:w="2520" w:type="dxa"/>
          </w:tcPr>
          <w:p w:rsidR="003709F7" w:rsidRPr="00F2633B" w:rsidRDefault="003709F7" w:rsidP="003709F7"/>
        </w:tc>
        <w:tc>
          <w:tcPr>
            <w:tcW w:w="2520" w:type="dxa"/>
          </w:tcPr>
          <w:p w:rsidR="003709F7" w:rsidRPr="00F2633B" w:rsidRDefault="003709F7" w:rsidP="003709F7"/>
        </w:tc>
      </w:tr>
    </w:tbl>
    <w:p w:rsidR="003709F7" w:rsidRDefault="003709F7" w:rsidP="003709F7">
      <w:pPr>
        <w:pBdr>
          <w:bottom w:val="single" w:sz="4" w:space="1" w:color="auto"/>
        </w:pBdr>
      </w:pPr>
    </w:p>
    <w:p w:rsidR="003709F7" w:rsidRDefault="003709F7" w:rsidP="003709F7">
      <w:pPr>
        <w:pBdr>
          <w:bottom w:val="single" w:sz="4" w:space="1" w:color="auto"/>
        </w:pBdr>
      </w:pPr>
      <w:r>
        <w:t>Attach any additional documentation.</w:t>
      </w:r>
    </w:p>
    <w:p w:rsidR="003709F7" w:rsidRDefault="003709F7" w:rsidP="003709F7">
      <w:r>
        <w:t>Office Use Only:</w:t>
      </w:r>
      <w:r>
        <w:tab/>
      </w:r>
      <w:r>
        <w:tab/>
        <w:t xml:space="preserve">Added to Project Repository on:  </w:t>
      </w:r>
      <w:proofErr w:type="spellStart"/>
      <w:r>
        <w:t>mmddyyyy</w:t>
      </w:r>
      <w:proofErr w:type="spellEnd"/>
      <w:r>
        <w:tab/>
      </w:r>
      <w:r>
        <w:tab/>
        <w:t>PMO Role: NA/Advise/Assist/Full PM</w:t>
      </w:r>
    </w:p>
    <w:sectPr w:rsidR="003709F7" w:rsidSect="003709F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2B" w:rsidRDefault="00333A2B" w:rsidP="003709F7">
      <w:r>
        <w:separator/>
      </w:r>
    </w:p>
  </w:endnote>
  <w:endnote w:type="continuationSeparator" w:id="0">
    <w:p w:rsidR="00333A2B" w:rsidRDefault="00333A2B" w:rsidP="0037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58" w:rsidRPr="00A80792" w:rsidRDefault="00F00053">
    <w:pPr>
      <w:pStyle w:val="Footer"/>
      <w:rPr>
        <w:sz w:val="16"/>
        <w:szCs w:val="16"/>
      </w:rPr>
    </w:pPr>
    <w:r>
      <w:rPr>
        <w:sz w:val="16"/>
        <w:szCs w:val="16"/>
      </w:rPr>
      <w:t>V5</w:t>
    </w:r>
    <w:r w:rsidR="00A04958" w:rsidRPr="00A80792">
      <w:rPr>
        <w:sz w:val="16"/>
        <w:szCs w:val="16"/>
      </w:rPr>
      <w:t xml:space="preserve">, rev </w:t>
    </w:r>
    <w:r>
      <w:rPr>
        <w:sz w:val="16"/>
        <w:szCs w:val="16"/>
      </w:rPr>
      <w:t>2012</w:t>
    </w:r>
    <w:r w:rsidR="00242F32">
      <w:rPr>
        <w:sz w:val="16"/>
        <w:szCs w:val="16"/>
      </w:rPr>
      <w:t>-</w:t>
    </w:r>
    <w:r>
      <w:rPr>
        <w:sz w:val="16"/>
        <w:szCs w:val="16"/>
      </w:rPr>
      <w:t>06</w:t>
    </w:r>
    <w:r w:rsidR="00A04958" w:rsidRPr="00A80792">
      <w:rPr>
        <w:sz w:val="16"/>
        <w:szCs w:val="16"/>
      </w:rPr>
      <w:t>-</w:t>
    </w:r>
    <w:r>
      <w:rPr>
        <w:sz w:val="16"/>
        <w:szCs w:val="16"/>
      </w:rPr>
      <w:t>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58" w:rsidRPr="00A80792" w:rsidRDefault="00A04958">
    <w:pPr>
      <w:pStyle w:val="Footer"/>
      <w:rPr>
        <w:sz w:val="16"/>
        <w:szCs w:val="16"/>
      </w:rPr>
    </w:pPr>
    <w:r w:rsidRPr="00A80792">
      <w:rPr>
        <w:sz w:val="16"/>
        <w:szCs w:val="16"/>
      </w:rPr>
      <w:t>v3, rev 2010-</w:t>
    </w:r>
    <w:r>
      <w:rPr>
        <w:sz w:val="16"/>
        <w:szCs w:val="16"/>
      </w:rPr>
      <w:t>12</w:t>
    </w:r>
    <w:r w:rsidRPr="00A80792">
      <w:rPr>
        <w:sz w:val="16"/>
        <w:szCs w:val="16"/>
      </w:rPr>
      <w:t>-</w:t>
    </w:r>
    <w:r>
      <w:rPr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2B" w:rsidRDefault="00333A2B" w:rsidP="003709F7">
      <w:r>
        <w:separator/>
      </w:r>
    </w:p>
  </w:footnote>
  <w:footnote w:type="continuationSeparator" w:id="0">
    <w:p w:rsidR="00333A2B" w:rsidRDefault="00333A2B" w:rsidP="00370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58" w:rsidRPr="00E80568" w:rsidRDefault="00A04958" w:rsidP="003709F7">
    <w:pPr>
      <w:pStyle w:val="Header"/>
      <w:pBdr>
        <w:bottom w:val="single" w:sz="4" w:space="1" w:color="auto"/>
      </w:pBdr>
      <w:tabs>
        <w:tab w:val="clear" w:pos="9360"/>
        <w:tab w:val="right" w:pos="10800"/>
      </w:tabs>
      <w:rPr>
        <w:szCs w:val="20"/>
      </w:rPr>
    </w:pPr>
    <w:r w:rsidRPr="00E80568">
      <w:rPr>
        <w:rFonts w:ascii="Gill Sans MT" w:hAnsi="Gill Sans MT"/>
        <w:szCs w:val="20"/>
      </w:rPr>
      <w:t>CI – Division of Technology</w:t>
    </w:r>
    <w:r w:rsidR="00940BEE">
      <w:rPr>
        <w:rFonts w:ascii="Gill Sans MT" w:hAnsi="Gill Sans MT"/>
        <w:szCs w:val="20"/>
      </w:rPr>
      <w:t xml:space="preserve"> &amp; Communication</w:t>
    </w:r>
    <w:r w:rsidRPr="00E80568">
      <w:rPr>
        <w:rFonts w:ascii="Gill Sans MT" w:hAnsi="Gill Sans MT"/>
        <w:szCs w:val="20"/>
      </w:rPr>
      <w:tab/>
    </w:r>
    <w:r>
      <w:rPr>
        <w:rFonts w:ascii="Gill Sans MT" w:hAnsi="Gill Sans MT"/>
        <w:szCs w:val="20"/>
      </w:rPr>
      <w:tab/>
      <w:t xml:space="preserve">Project Charter – Page </w:t>
    </w:r>
    <w:r w:rsidR="0010498A">
      <w:fldChar w:fldCharType="begin"/>
    </w:r>
    <w:r w:rsidR="0010498A">
      <w:instrText xml:space="preserve"> PAGE   \* MERGEFORMAT </w:instrText>
    </w:r>
    <w:r w:rsidR="0010498A">
      <w:fldChar w:fldCharType="separate"/>
    </w:r>
    <w:r w:rsidR="007867EE" w:rsidRPr="007867EE">
      <w:rPr>
        <w:rFonts w:ascii="Gill Sans MT" w:hAnsi="Gill Sans MT"/>
        <w:b/>
        <w:noProof/>
        <w:szCs w:val="20"/>
      </w:rPr>
      <w:t>2</w:t>
    </w:r>
    <w:r w:rsidR="0010498A">
      <w:rPr>
        <w:rFonts w:ascii="Gill Sans MT" w:hAnsi="Gill Sans MT"/>
        <w:b/>
        <w:noProof/>
        <w:szCs w:val="20"/>
      </w:rPr>
      <w:fldChar w:fldCharType="end"/>
    </w:r>
    <w:r>
      <w:rPr>
        <w:rFonts w:ascii="Gill Sans MT" w:hAnsi="Gill Sans MT"/>
        <w:szCs w:val="20"/>
      </w:rPr>
      <w:t xml:space="preserve"> of </w:t>
    </w:r>
    <w:fldSimple w:instr=" NUMPAGES   \* MERGEFORMAT ">
      <w:r w:rsidR="007867EE" w:rsidRPr="007867EE">
        <w:rPr>
          <w:rFonts w:ascii="Gill Sans MT" w:hAnsi="Gill Sans MT"/>
          <w:b/>
          <w:noProof/>
          <w:szCs w:val="20"/>
        </w:rPr>
        <w:t>2</w:t>
      </w:r>
    </w:fldSimple>
  </w:p>
  <w:p w:rsidR="00A04958" w:rsidRDefault="00A04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58" w:rsidRDefault="00A04958" w:rsidP="003709F7">
    <w:r w:rsidRPr="00117AC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458076</wp:posOffset>
          </wp:positionH>
          <wp:positionV relativeFrom="page">
            <wp:posOffset>244549</wp:posOffset>
          </wp:positionV>
          <wp:extent cx="1369848" cy="593725"/>
          <wp:effectExtent l="0" t="0" r="1905" b="0"/>
          <wp:wrapTight wrapText="bothSides">
            <wp:wrapPolygon edited="0">
              <wp:start x="0" y="0"/>
              <wp:lineTo x="0" y="20791"/>
              <wp:lineTo x="21330" y="20791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9848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</w:p>
  <w:p w:rsidR="00A04958" w:rsidRDefault="00A04958" w:rsidP="003709F7"/>
  <w:p w:rsidR="00A04958" w:rsidRPr="007867EE" w:rsidRDefault="00A04958" w:rsidP="007867EE">
    <w:pPr>
      <w:pStyle w:val="Heading1"/>
      <w:jc w:val="center"/>
    </w:pPr>
    <w:r w:rsidRPr="007867EE">
      <w:t>Project Charter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5313"/>
    <w:multiLevelType w:val="hybridMultilevel"/>
    <w:tmpl w:val="A72A6190"/>
    <w:lvl w:ilvl="0" w:tplc="DAB27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D1539B"/>
    <w:multiLevelType w:val="hybridMultilevel"/>
    <w:tmpl w:val="DB8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A6F45"/>
    <w:multiLevelType w:val="hybridMultilevel"/>
    <w:tmpl w:val="D36EB88A"/>
    <w:lvl w:ilvl="0" w:tplc="DAB27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10A2D"/>
    <w:multiLevelType w:val="hybridMultilevel"/>
    <w:tmpl w:val="EC48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62368"/>
    <w:multiLevelType w:val="hybridMultilevel"/>
    <w:tmpl w:val="9618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C300A"/>
    <w:multiLevelType w:val="hybridMultilevel"/>
    <w:tmpl w:val="141E21B6"/>
    <w:lvl w:ilvl="0" w:tplc="DAB27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EE"/>
    <w:rsid w:val="00043FBE"/>
    <w:rsid w:val="00064B5F"/>
    <w:rsid w:val="000E1650"/>
    <w:rsid w:val="000F599B"/>
    <w:rsid w:val="0010498A"/>
    <w:rsid w:val="00183AA8"/>
    <w:rsid w:val="001B5926"/>
    <w:rsid w:val="001B69CA"/>
    <w:rsid w:val="00232329"/>
    <w:rsid w:val="00240D58"/>
    <w:rsid w:val="00242F32"/>
    <w:rsid w:val="003158BC"/>
    <w:rsid w:val="00333A2B"/>
    <w:rsid w:val="00335CFB"/>
    <w:rsid w:val="003709F7"/>
    <w:rsid w:val="003A3379"/>
    <w:rsid w:val="003E008D"/>
    <w:rsid w:val="004102E8"/>
    <w:rsid w:val="00454178"/>
    <w:rsid w:val="004F6E09"/>
    <w:rsid w:val="0052064A"/>
    <w:rsid w:val="005612F8"/>
    <w:rsid w:val="005673B1"/>
    <w:rsid w:val="005A69A1"/>
    <w:rsid w:val="00602FA6"/>
    <w:rsid w:val="00686FF2"/>
    <w:rsid w:val="007249F0"/>
    <w:rsid w:val="007540EF"/>
    <w:rsid w:val="0076120F"/>
    <w:rsid w:val="00767308"/>
    <w:rsid w:val="007867EE"/>
    <w:rsid w:val="007A435E"/>
    <w:rsid w:val="00871BFD"/>
    <w:rsid w:val="00892118"/>
    <w:rsid w:val="008D43A7"/>
    <w:rsid w:val="008F657A"/>
    <w:rsid w:val="00913BE9"/>
    <w:rsid w:val="009155BF"/>
    <w:rsid w:val="00940BEE"/>
    <w:rsid w:val="0094214C"/>
    <w:rsid w:val="009E2DB0"/>
    <w:rsid w:val="00A04958"/>
    <w:rsid w:val="00A2138A"/>
    <w:rsid w:val="00AB6E33"/>
    <w:rsid w:val="00B05E4A"/>
    <w:rsid w:val="00B5579C"/>
    <w:rsid w:val="00BC30BF"/>
    <w:rsid w:val="00BE43E4"/>
    <w:rsid w:val="00BF5E84"/>
    <w:rsid w:val="00C53E7A"/>
    <w:rsid w:val="00C5768D"/>
    <w:rsid w:val="00CA36F4"/>
    <w:rsid w:val="00CF32E4"/>
    <w:rsid w:val="00CF3D1E"/>
    <w:rsid w:val="00D21773"/>
    <w:rsid w:val="00D43726"/>
    <w:rsid w:val="00D731F8"/>
    <w:rsid w:val="00D97104"/>
    <w:rsid w:val="00DF607B"/>
    <w:rsid w:val="00DF7C0A"/>
    <w:rsid w:val="00EA2556"/>
    <w:rsid w:val="00ED53AB"/>
    <w:rsid w:val="00F00053"/>
    <w:rsid w:val="00F279AE"/>
    <w:rsid w:val="00F33956"/>
    <w:rsid w:val="00F7035C"/>
    <w:rsid w:val="00FA5526"/>
    <w:rsid w:val="00FD1E43"/>
    <w:rsid w:val="00FE0AC7"/>
    <w:rsid w:val="00FE38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F35717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C3"/>
    <w:pPr>
      <w:keepNext/>
      <w:spacing w:before="120" w:after="60"/>
      <w:outlineLvl w:val="0"/>
    </w:pPr>
    <w:rPr>
      <w:rFonts w:ascii="Gill Sans MT" w:eastAsia="Times New Roman" w:hAnsi="Gill Sans MT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A1DAE"/>
    <w:pPr>
      <w:outlineLvl w:val="1"/>
    </w:pPr>
    <w:rPr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C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C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C3"/>
    <w:rPr>
      <w:rFonts w:ascii="Gill Sans MT" w:eastAsia="Times New Roman" w:hAnsi="Gill Sans M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1DAE"/>
    <w:rPr>
      <w:rFonts w:ascii="Gill Sans MT" w:eastAsia="Times New Roman" w:hAnsi="Gill Sans MT"/>
      <w:b/>
      <w:bCs/>
      <w:i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61C9A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61C9A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61C9A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61C9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61C9A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61C9A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61C9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61C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1C9A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C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61C9A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C61C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C9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C61C9A"/>
    <w:rPr>
      <w:szCs w:val="32"/>
    </w:rPr>
  </w:style>
  <w:style w:type="paragraph" w:styleId="ListParagraph">
    <w:name w:val="List Paragraph"/>
    <w:basedOn w:val="Normal"/>
    <w:uiPriority w:val="99"/>
    <w:qFormat/>
    <w:rsid w:val="00C61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C61C9A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C61C9A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C61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61C9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C61C9A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C61C9A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C61C9A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C61C9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C61C9A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C61C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26D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5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747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6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9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F35717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C3"/>
    <w:pPr>
      <w:keepNext/>
      <w:spacing w:before="120" w:after="60"/>
      <w:outlineLvl w:val="0"/>
    </w:pPr>
    <w:rPr>
      <w:rFonts w:ascii="Gill Sans MT" w:eastAsia="Times New Roman" w:hAnsi="Gill Sans MT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A1DAE"/>
    <w:pPr>
      <w:outlineLvl w:val="1"/>
    </w:pPr>
    <w:rPr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C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C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C3"/>
    <w:rPr>
      <w:rFonts w:ascii="Gill Sans MT" w:eastAsia="Times New Roman" w:hAnsi="Gill Sans M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1DAE"/>
    <w:rPr>
      <w:rFonts w:ascii="Gill Sans MT" w:eastAsia="Times New Roman" w:hAnsi="Gill Sans MT"/>
      <w:b/>
      <w:bCs/>
      <w:i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61C9A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61C9A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61C9A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61C9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61C9A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61C9A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61C9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61C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1C9A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C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61C9A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C61C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C9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C61C9A"/>
    <w:rPr>
      <w:szCs w:val="32"/>
    </w:rPr>
  </w:style>
  <w:style w:type="paragraph" w:styleId="ListParagraph">
    <w:name w:val="List Paragraph"/>
    <w:basedOn w:val="Normal"/>
    <w:uiPriority w:val="99"/>
    <w:qFormat/>
    <w:rsid w:val="00C61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C61C9A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C61C9A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C61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61C9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C61C9A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C61C9A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C61C9A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C61C9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C61C9A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C61C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26D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5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747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6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9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Y~1.MAD\AppData\Local\Temp\projectcha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911F-8A7C-4158-A06A-50F1876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projectcharter.dotx</Template>
  <TotalTime>0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 - CharterNAME</vt:lpstr>
    </vt:vector>
  </TitlesOfParts>
  <Company>CSUCI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- CharterNAME</dc:title>
  <dc:creator>Administrator</dc:creator>
  <cp:lastModifiedBy>Administrator</cp:lastModifiedBy>
  <cp:revision>2</cp:revision>
  <cp:lastPrinted>2011-07-22T21:23:00Z</cp:lastPrinted>
  <dcterms:created xsi:type="dcterms:W3CDTF">2014-06-16T18:05:00Z</dcterms:created>
  <dcterms:modified xsi:type="dcterms:W3CDTF">2014-06-16T18:05:00Z</dcterms:modified>
</cp:coreProperties>
</file>