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67" w:rsidRDefault="002E2B67">
      <w:pPr>
        <w:rPr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8"/>
        <w:gridCol w:w="5369"/>
        <w:gridCol w:w="2186"/>
        <w:gridCol w:w="2183"/>
      </w:tblGrid>
      <w:tr w:rsidR="00E066D8">
        <w:tc>
          <w:tcPr>
            <w:tcW w:w="580" w:type="pct"/>
            <w:shd w:val="clear" w:color="auto" w:fill="F2F2F2" w:themeFill="background1" w:themeFillShade="F2"/>
          </w:tcPr>
          <w:p w:rsidR="00E066D8" w:rsidRDefault="00E066D8" w:rsidP="00331C3C">
            <w:pPr>
              <w:pStyle w:val="Heading2"/>
            </w:pPr>
            <w:r>
              <w:t>Project #</w:t>
            </w:r>
          </w:p>
        </w:tc>
        <w:tc>
          <w:tcPr>
            <w:tcW w:w="2437" w:type="pct"/>
            <w:shd w:val="clear" w:color="auto" w:fill="F2F2F2" w:themeFill="background1" w:themeFillShade="F2"/>
          </w:tcPr>
          <w:p w:rsidR="00E066D8" w:rsidRDefault="00E066D8" w:rsidP="00331C3C">
            <w:pPr>
              <w:pStyle w:val="Heading2"/>
            </w:pPr>
            <w:r>
              <w:t>Project Description</w:t>
            </w:r>
          </w:p>
        </w:tc>
        <w:tc>
          <w:tcPr>
            <w:tcW w:w="992" w:type="pct"/>
            <w:shd w:val="clear" w:color="auto" w:fill="F2F2F2" w:themeFill="background1" w:themeFillShade="F2"/>
          </w:tcPr>
          <w:p w:rsidR="00E066D8" w:rsidRDefault="00E066D8" w:rsidP="00331C3C">
            <w:pPr>
              <w:pStyle w:val="Heading2"/>
            </w:pPr>
            <w:r>
              <w:t>Date Submitted</w:t>
            </w:r>
          </w:p>
        </w:tc>
        <w:tc>
          <w:tcPr>
            <w:tcW w:w="991" w:type="pct"/>
            <w:shd w:val="clear" w:color="auto" w:fill="F2F2F2" w:themeFill="background1" w:themeFillShade="F2"/>
          </w:tcPr>
          <w:p w:rsidR="00E066D8" w:rsidRDefault="00E066D8" w:rsidP="00331C3C">
            <w:pPr>
              <w:pStyle w:val="Heading2"/>
            </w:pPr>
            <w:r>
              <w:t>Prepared By</w:t>
            </w:r>
          </w:p>
        </w:tc>
      </w:tr>
      <w:tr w:rsidR="00E066D8">
        <w:tc>
          <w:tcPr>
            <w:tcW w:w="580" w:type="pct"/>
            <w:shd w:val="clear" w:color="auto" w:fill="FFFFFF" w:themeFill="background1"/>
          </w:tcPr>
          <w:p w:rsidR="00E066D8" w:rsidRDefault="00E066D8" w:rsidP="00331C3C">
            <w:pPr>
              <w:rPr>
                <w:rStyle w:val="PlaceholderText"/>
              </w:rPr>
            </w:pPr>
            <w:r>
              <w:rPr>
                <w:rStyle w:val="PlaceholderText"/>
              </w:rPr>
              <w:t>From Project Charter</w:t>
            </w:r>
          </w:p>
        </w:tc>
        <w:tc>
          <w:tcPr>
            <w:tcW w:w="2437" w:type="pct"/>
            <w:shd w:val="clear" w:color="auto" w:fill="FFFFFF" w:themeFill="background1"/>
          </w:tcPr>
          <w:p w:rsidR="00E066D8" w:rsidRDefault="00E066D8" w:rsidP="00331C3C">
            <w:r>
              <w:rPr>
                <w:rStyle w:val="PlaceholderText"/>
              </w:rPr>
              <w:t>Provide a 1-2 sentence, high-level description of the project. You may copy this from the Project Charter</w:t>
            </w:r>
          </w:p>
        </w:tc>
        <w:tc>
          <w:tcPr>
            <w:tcW w:w="992" w:type="pct"/>
            <w:shd w:val="clear" w:color="auto" w:fill="FFFFFF" w:themeFill="background1"/>
          </w:tcPr>
          <w:p w:rsidR="00E066D8" w:rsidRDefault="00E066D8" w:rsidP="00331C3C">
            <w:pPr>
              <w:rPr>
                <w:rStyle w:val="PlaceholderText"/>
              </w:rPr>
            </w:pPr>
            <w:r>
              <w:rPr>
                <w:rStyle w:val="PlaceholderText"/>
              </w:rPr>
              <w:t>Enter date submitted</w:t>
            </w:r>
          </w:p>
        </w:tc>
        <w:tc>
          <w:tcPr>
            <w:tcW w:w="991" w:type="pct"/>
            <w:shd w:val="clear" w:color="auto" w:fill="FFFFFF" w:themeFill="background1"/>
          </w:tcPr>
          <w:p w:rsidR="00E066D8" w:rsidRDefault="00E066D8" w:rsidP="00331C3C">
            <w:pPr>
              <w:rPr>
                <w:rStyle w:val="PlaceholderText"/>
              </w:rPr>
            </w:pPr>
            <w:r>
              <w:rPr>
                <w:rStyle w:val="PlaceholderText"/>
              </w:rPr>
              <w:t>Enter name</w:t>
            </w:r>
          </w:p>
        </w:tc>
      </w:tr>
    </w:tbl>
    <w:p w:rsidR="00E80568" w:rsidRDefault="00E80568">
      <w:pPr>
        <w:rPr>
          <w:i/>
        </w:rPr>
      </w:pPr>
    </w:p>
    <w:p w:rsidR="00A960E6" w:rsidRDefault="00362916" w:rsidP="00A960E6">
      <w:pPr>
        <w:pStyle w:val="Heading2"/>
      </w:pPr>
      <w:r>
        <w:t>1</w:t>
      </w:r>
      <w:r w:rsidR="00057F01">
        <w:t xml:space="preserve">. </w:t>
      </w:r>
      <w:r w:rsidR="00A960E6">
        <w:t>Lessons Learned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758"/>
      </w:tblGrid>
      <w:tr w:rsidR="0003692A" w:rsidRPr="00F524B5">
        <w:tc>
          <w:tcPr>
            <w:tcW w:w="3258" w:type="dxa"/>
            <w:shd w:val="clear" w:color="auto" w:fill="F2F2F2" w:themeFill="background1" w:themeFillShade="F2"/>
          </w:tcPr>
          <w:p w:rsidR="0003692A" w:rsidRDefault="0003692A" w:rsidP="00331C3C">
            <w:r>
              <w:t xml:space="preserve">Why was the project cancelled? </w:t>
            </w:r>
          </w:p>
        </w:tc>
        <w:tc>
          <w:tcPr>
            <w:tcW w:w="7758" w:type="dxa"/>
          </w:tcPr>
          <w:p w:rsidR="0003692A" w:rsidRDefault="007676F4" w:rsidP="008C75A5">
            <w:pPr>
              <w:rPr>
                <w:rStyle w:val="PlaceholderText"/>
              </w:rPr>
            </w:pPr>
            <w:r>
              <w:rPr>
                <w:rStyle w:val="PlaceholderText"/>
              </w:rPr>
              <w:t xml:space="preserve">Provide a brief narrative </w:t>
            </w:r>
            <w:r w:rsidR="008C75A5">
              <w:rPr>
                <w:rStyle w:val="PlaceholderText"/>
              </w:rPr>
              <w:t>describing the</w:t>
            </w:r>
            <w:r>
              <w:rPr>
                <w:rStyle w:val="PlaceholderText"/>
              </w:rPr>
              <w:t xml:space="preserve"> reasons why the project was cancelled</w:t>
            </w:r>
            <w:r w:rsidR="00D45A6E">
              <w:rPr>
                <w:rStyle w:val="PlaceholderText"/>
              </w:rPr>
              <w:t>.</w:t>
            </w:r>
          </w:p>
        </w:tc>
      </w:tr>
      <w:tr w:rsidR="00A960E6" w:rsidRPr="00F524B5">
        <w:tc>
          <w:tcPr>
            <w:tcW w:w="3258" w:type="dxa"/>
            <w:shd w:val="clear" w:color="auto" w:fill="F2F2F2" w:themeFill="background1" w:themeFillShade="F2"/>
          </w:tcPr>
          <w:p w:rsidR="00A960E6" w:rsidRDefault="00A960E6" w:rsidP="00331C3C">
            <w:r>
              <w:t xml:space="preserve">What would you do differently? </w:t>
            </w:r>
          </w:p>
        </w:tc>
        <w:tc>
          <w:tcPr>
            <w:tcW w:w="7758" w:type="dxa"/>
          </w:tcPr>
          <w:p w:rsidR="00A960E6" w:rsidRPr="00F524B5" w:rsidRDefault="002426C0" w:rsidP="00DC6D6C">
            <w:r>
              <w:rPr>
                <w:rStyle w:val="PlaceholderText"/>
              </w:rPr>
              <w:t xml:space="preserve">Optional: </w:t>
            </w:r>
            <w:r w:rsidR="00A960E6">
              <w:rPr>
                <w:rStyle w:val="PlaceholderText"/>
              </w:rPr>
              <w:t>List 1 or</w:t>
            </w:r>
            <w:r w:rsidR="00DC6D6C">
              <w:rPr>
                <w:rStyle w:val="PlaceholderText"/>
              </w:rPr>
              <w:t xml:space="preserve"> more things that you would do </w:t>
            </w:r>
            <w:r w:rsidR="00A960E6">
              <w:rPr>
                <w:rStyle w:val="PlaceholderText"/>
              </w:rPr>
              <w:t xml:space="preserve">differently </w:t>
            </w:r>
            <w:r w:rsidR="00DC6D6C">
              <w:rPr>
                <w:rStyle w:val="PlaceholderText"/>
              </w:rPr>
              <w:t xml:space="preserve">during </w:t>
            </w:r>
            <w:r w:rsidR="00A960E6">
              <w:rPr>
                <w:rStyle w:val="PlaceholderText"/>
              </w:rPr>
              <w:t>this project</w:t>
            </w:r>
            <w:r w:rsidR="00D45A6E">
              <w:rPr>
                <w:rStyle w:val="PlaceholderText"/>
              </w:rPr>
              <w:t xml:space="preserve">, including any steps that could have been taken to keep the project from being cancelled. </w:t>
            </w:r>
            <w:r w:rsidR="00003F92">
              <w:rPr>
                <w:rStyle w:val="PlaceholderText"/>
              </w:rPr>
              <w:t xml:space="preserve">Enter N/A if not applicable. </w:t>
            </w:r>
          </w:p>
        </w:tc>
      </w:tr>
    </w:tbl>
    <w:p w:rsidR="00A960E6" w:rsidRDefault="00A960E6" w:rsidP="00A960E6">
      <w:pPr>
        <w:rPr>
          <w:i/>
        </w:rPr>
      </w:pPr>
    </w:p>
    <w:p w:rsidR="00A960E6" w:rsidRPr="00A960E6" w:rsidRDefault="00136F29" w:rsidP="00A960E6">
      <w:pPr>
        <w:pStyle w:val="Heading2"/>
      </w:pPr>
      <w:r>
        <w:t>2</w:t>
      </w:r>
      <w:r w:rsidR="00A960E6" w:rsidRPr="00A960E6">
        <w:t xml:space="preserve">. </w:t>
      </w:r>
      <w:r>
        <w:t>Deliverable Evaluation</w:t>
      </w:r>
    </w:p>
    <w:p w:rsidR="00A960E6" w:rsidRPr="00141508" w:rsidRDefault="00141508" w:rsidP="00A960E6">
      <w:pPr>
        <w:rPr>
          <w:rStyle w:val="PlaceholderText"/>
          <w:rFonts w:ascii="Gill Sans MT" w:hAnsi="Gill Sans MT"/>
          <w:b/>
          <w:bCs/>
          <w:i/>
          <w:iCs/>
          <w:kern w:val="32"/>
          <w:sz w:val="24"/>
          <w:szCs w:val="28"/>
        </w:rPr>
      </w:pPr>
      <w:r w:rsidRPr="00141508">
        <w:rPr>
          <w:rStyle w:val="PlaceholderText"/>
        </w:rPr>
        <w:t xml:space="preserve">Please list </w:t>
      </w:r>
      <w:r w:rsidR="00136F29">
        <w:rPr>
          <w:rStyle w:val="PlaceholderText"/>
        </w:rPr>
        <w:t>the deliverables from your Project Charter, and mark the completion status. Add additional lines as necessary</w:t>
      </w:r>
      <w:r w:rsidR="00D45A6E">
        <w:rPr>
          <w:rStyle w:val="PlaceholderText"/>
        </w:rPr>
        <w:t>.</w:t>
      </w: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5149"/>
        <w:gridCol w:w="2897"/>
        <w:gridCol w:w="2862"/>
      </w:tblGrid>
      <w:tr w:rsidR="0003692A">
        <w:tc>
          <w:tcPr>
            <w:tcW w:w="2360" w:type="pct"/>
            <w:shd w:val="clear" w:color="auto" w:fill="F2F2F2" w:themeFill="background1" w:themeFillShade="F2"/>
          </w:tcPr>
          <w:p w:rsidR="0003692A" w:rsidRDefault="00136F29" w:rsidP="00A960E6">
            <w:r>
              <w:t xml:space="preserve">Deliverable description </w:t>
            </w:r>
            <w:r w:rsidR="00983EDF">
              <w:t xml:space="preserve"> </w:t>
            </w:r>
          </w:p>
        </w:tc>
        <w:tc>
          <w:tcPr>
            <w:tcW w:w="1328" w:type="pct"/>
            <w:shd w:val="clear" w:color="auto" w:fill="F2F2F2" w:themeFill="background1" w:themeFillShade="F2"/>
          </w:tcPr>
          <w:p w:rsidR="0003692A" w:rsidRDefault="00136F29" w:rsidP="00136F29">
            <w:r>
              <w:t>S</w:t>
            </w:r>
            <w:r w:rsidR="0003692A">
              <w:t>tatus</w:t>
            </w:r>
            <w:r>
              <w:t xml:space="preserve"> (Completed / Incomplete)</w:t>
            </w:r>
          </w:p>
        </w:tc>
        <w:tc>
          <w:tcPr>
            <w:tcW w:w="1312" w:type="pct"/>
            <w:shd w:val="clear" w:color="auto" w:fill="F2F2F2" w:themeFill="background1" w:themeFillShade="F2"/>
          </w:tcPr>
          <w:p w:rsidR="0003692A" w:rsidRDefault="00136F29" w:rsidP="00331C3C">
            <w:r>
              <w:t>Comments</w:t>
            </w:r>
          </w:p>
        </w:tc>
      </w:tr>
      <w:tr w:rsidR="0003692A">
        <w:tc>
          <w:tcPr>
            <w:tcW w:w="2360" w:type="pct"/>
            <w:shd w:val="clear" w:color="auto" w:fill="FFFFFF" w:themeFill="background1"/>
          </w:tcPr>
          <w:p w:rsidR="0003692A" w:rsidRPr="00AD689B" w:rsidRDefault="0003692A" w:rsidP="00331C3C"/>
        </w:tc>
        <w:tc>
          <w:tcPr>
            <w:tcW w:w="1328" w:type="pct"/>
            <w:shd w:val="clear" w:color="auto" w:fill="FFFFFF" w:themeFill="background1"/>
          </w:tcPr>
          <w:p w:rsidR="0003692A" w:rsidRPr="00AD689B" w:rsidRDefault="0003692A" w:rsidP="00331C3C"/>
        </w:tc>
        <w:tc>
          <w:tcPr>
            <w:tcW w:w="1312" w:type="pct"/>
            <w:shd w:val="clear" w:color="auto" w:fill="FFFFFF" w:themeFill="background1"/>
          </w:tcPr>
          <w:p w:rsidR="0003692A" w:rsidRPr="00AD689B" w:rsidRDefault="0003692A" w:rsidP="00331C3C"/>
        </w:tc>
      </w:tr>
      <w:tr w:rsidR="0003692A">
        <w:tc>
          <w:tcPr>
            <w:tcW w:w="2360" w:type="pct"/>
            <w:shd w:val="clear" w:color="auto" w:fill="FFFFFF" w:themeFill="background1"/>
          </w:tcPr>
          <w:p w:rsidR="0003692A" w:rsidRPr="00AD689B" w:rsidRDefault="0003692A" w:rsidP="00331C3C"/>
        </w:tc>
        <w:tc>
          <w:tcPr>
            <w:tcW w:w="1328" w:type="pct"/>
            <w:shd w:val="clear" w:color="auto" w:fill="FFFFFF" w:themeFill="background1"/>
          </w:tcPr>
          <w:p w:rsidR="0003692A" w:rsidRPr="00AD689B" w:rsidRDefault="0003692A" w:rsidP="00331C3C"/>
        </w:tc>
        <w:tc>
          <w:tcPr>
            <w:tcW w:w="1312" w:type="pct"/>
            <w:shd w:val="clear" w:color="auto" w:fill="FFFFFF" w:themeFill="background1"/>
          </w:tcPr>
          <w:p w:rsidR="0003692A" w:rsidRPr="00AD689B" w:rsidRDefault="0003692A" w:rsidP="00331C3C"/>
        </w:tc>
      </w:tr>
      <w:tr w:rsidR="0003692A">
        <w:tc>
          <w:tcPr>
            <w:tcW w:w="2360" w:type="pct"/>
            <w:shd w:val="clear" w:color="auto" w:fill="FFFFFF" w:themeFill="background1"/>
          </w:tcPr>
          <w:p w:rsidR="0003692A" w:rsidRPr="00AD689B" w:rsidRDefault="0003692A" w:rsidP="00331C3C"/>
        </w:tc>
        <w:tc>
          <w:tcPr>
            <w:tcW w:w="1328" w:type="pct"/>
            <w:shd w:val="clear" w:color="auto" w:fill="FFFFFF" w:themeFill="background1"/>
          </w:tcPr>
          <w:p w:rsidR="0003692A" w:rsidRPr="00AD689B" w:rsidRDefault="0003692A" w:rsidP="00331C3C"/>
        </w:tc>
        <w:tc>
          <w:tcPr>
            <w:tcW w:w="1312" w:type="pct"/>
            <w:shd w:val="clear" w:color="auto" w:fill="FFFFFF" w:themeFill="background1"/>
          </w:tcPr>
          <w:p w:rsidR="0003692A" w:rsidRPr="00AD689B" w:rsidRDefault="0003692A" w:rsidP="00331C3C"/>
        </w:tc>
      </w:tr>
    </w:tbl>
    <w:p w:rsidR="00A960E6" w:rsidRDefault="00A960E6" w:rsidP="00A960E6">
      <w:pPr>
        <w:rPr>
          <w:i/>
        </w:rPr>
      </w:pPr>
    </w:p>
    <w:p w:rsidR="00A960E6" w:rsidRDefault="00136F29" w:rsidP="00136F29">
      <w:pPr>
        <w:pStyle w:val="Heading2"/>
      </w:pPr>
      <w:r>
        <w:t>3</w:t>
      </w:r>
      <w:r w:rsidR="00A960E6">
        <w:t>. Project Statistics</w:t>
      </w:r>
    </w:p>
    <w:p w:rsidR="008C7813" w:rsidRDefault="008C7813" w:rsidP="008C7813">
      <w:pPr>
        <w:pStyle w:val="Heading3"/>
      </w:pPr>
      <w:r>
        <w:t>Timeline Review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1890"/>
        <w:gridCol w:w="2790"/>
        <w:gridCol w:w="1980"/>
      </w:tblGrid>
      <w:tr w:rsidR="00676E6A">
        <w:trPr>
          <w:cantSplit/>
        </w:trPr>
        <w:tc>
          <w:tcPr>
            <w:tcW w:w="2988" w:type="dxa"/>
            <w:shd w:val="clear" w:color="auto" w:fill="F2F2F2"/>
          </w:tcPr>
          <w:p w:rsidR="00676E6A" w:rsidRDefault="00676E6A" w:rsidP="00331C3C">
            <w:r>
              <w:t>Proposed Project Start Date</w:t>
            </w:r>
          </w:p>
        </w:tc>
        <w:tc>
          <w:tcPr>
            <w:tcW w:w="1890" w:type="dxa"/>
          </w:tcPr>
          <w:p w:rsidR="00676E6A" w:rsidRDefault="00281004" w:rsidP="00331C3C">
            <w:r>
              <w:rPr>
                <w:rStyle w:val="PlaceholderText"/>
              </w:rPr>
              <w:t>Enter date</w:t>
            </w:r>
          </w:p>
        </w:tc>
        <w:tc>
          <w:tcPr>
            <w:tcW w:w="2790" w:type="dxa"/>
            <w:shd w:val="clear" w:color="auto" w:fill="F2F2F2"/>
          </w:tcPr>
          <w:p w:rsidR="00676E6A" w:rsidRDefault="00676E6A" w:rsidP="00331C3C">
            <w:r>
              <w:t>Actual Project Start Date</w:t>
            </w:r>
          </w:p>
        </w:tc>
        <w:tc>
          <w:tcPr>
            <w:tcW w:w="1980" w:type="dxa"/>
          </w:tcPr>
          <w:p w:rsidR="00676E6A" w:rsidRDefault="00281004" w:rsidP="00331C3C">
            <w:pPr>
              <w:rPr>
                <w:rStyle w:val="PlaceholderText"/>
              </w:rPr>
            </w:pPr>
            <w:r>
              <w:rPr>
                <w:rStyle w:val="PlaceholderText"/>
              </w:rPr>
              <w:t>Enter date</w:t>
            </w:r>
          </w:p>
        </w:tc>
      </w:tr>
      <w:tr w:rsidR="00676E6A">
        <w:trPr>
          <w:cantSplit/>
        </w:trPr>
        <w:tc>
          <w:tcPr>
            <w:tcW w:w="2988" w:type="dxa"/>
            <w:shd w:val="clear" w:color="auto" w:fill="F2F2F2"/>
          </w:tcPr>
          <w:p w:rsidR="00676E6A" w:rsidRDefault="00676E6A" w:rsidP="00331C3C">
            <w:r>
              <w:t>Proposed Launch/Go-Live Date</w:t>
            </w:r>
          </w:p>
        </w:tc>
        <w:tc>
          <w:tcPr>
            <w:tcW w:w="1890" w:type="dxa"/>
          </w:tcPr>
          <w:p w:rsidR="00676E6A" w:rsidRDefault="00281004" w:rsidP="00331C3C">
            <w:r>
              <w:rPr>
                <w:rStyle w:val="PlaceholderText"/>
              </w:rPr>
              <w:t>Enter date</w:t>
            </w:r>
          </w:p>
        </w:tc>
        <w:tc>
          <w:tcPr>
            <w:tcW w:w="2790" w:type="dxa"/>
            <w:shd w:val="clear" w:color="auto" w:fill="F2F2F2"/>
          </w:tcPr>
          <w:p w:rsidR="00676E6A" w:rsidRDefault="0003692A" w:rsidP="00331C3C">
            <w:r>
              <w:t>Cancellation Date</w:t>
            </w:r>
          </w:p>
        </w:tc>
        <w:tc>
          <w:tcPr>
            <w:tcW w:w="1980" w:type="dxa"/>
          </w:tcPr>
          <w:p w:rsidR="00676E6A" w:rsidRDefault="00281004" w:rsidP="00331C3C">
            <w:pPr>
              <w:rPr>
                <w:rStyle w:val="PlaceholderText"/>
              </w:rPr>
            </w:pPr>
            <w:r>
              <w:rPr>
                <w:rStyle w:val="PlaceholderText"/>
              </w:rPr>
              <w:t>Enter date</w:t>
            </w:r>
          </w:p>
        </w:tc>
      </w:tr>
      <w:tr w:rsidR="00676E6A">
        <w:trPr>
          <w:cantSplit/>
        </w:trPr>
        <w:tc>
          <w:tcPr>
            <w:tcW w:w="2988" w:type="dxa"/>
            <w:shd w:val="clear" w:color="auto" w:fill="F2F2F2"/>
          </w:tcPr>
          <w:p w:rsidR="00676E6A" w:rsidRDefault="00676E6A" w:rsidP="00331C3C">
            <w:r>
              <w:t>Proposed Project End Date</w:t>
            </w:r>
          </w:p>
        </w:tc>
        <w:tc>
          <w:tcPr>
            <w:tcW w:w="1890" w:type="dxa"/>
          </w:tcPr>
          <w:p w:rsidR="00676E6A" w:rsidRDefault="00281004" w:rsidP="00331C3C">
            <w:r>
              <w:rPr>
                <w:rStyle w:val="PlaceholderText"/>
              </w:rPr>
              <w:t>Enter date</w:t>
            </w:r>
          </w:p>
        </w:tc>
        <w:tc>
          <w:tcPr>
            <w:tcW w:w="2790" w:type="dxa"/>
            <w:shd w:val="clear" w:color="auto" w:fill="F2F2F2"/>
          </w:tcPr>
          <w:p w:rsidR="00676E6A" w:rsidRDefault="00676E6A" w:rsidP="00331C3C"/>
        </w:tc>
        <w:tc>
          <w:tcPr>
            <w:tcW w:w="1980" w:type="dxa"/>
          </w:tcPr>
          <w:p w:rsidR="00676E6A" w:rsidRDefault="00676E6A" w:rsidP="00331C3C">
            <w:pPr>
              <w:rPr>
                <w:rStyle w:val="PlaceholderText"/>
              </w:rPr>
            </w:pPr>
          </w:p>
        </w:tc>
      </w:tr>
    </w:tbl>
    <w:p w:rsidR="002426C0" w:rsidRDefault="002426C0" w:rsidP="007B34AD">
      <w:pPr>
        <w:pStyle w:val="Heading3"/>
      </w:pPr>
      <w:r>
        <w:t>How much time was spent on the project?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1890"/>
      </w:tblGrid>
      <w:tr w:rsidR="00331C3C">
        <w:trPr>
          <w:cantSplit/>
        </w:trPr>
        <w:tc>
          <w:tcPr>
            <w:tcW w:w="2988" w:type="dxa"/>
            <w:shd w:val="clear" w:color="auto" w:fill="F2F2F2"/>
          </w:tcPr>
          <w:p w:rsidR="00331C3C" w:rsidRDefault="00331C3C" w:rsidP="00331C3C">
            <w:r>
              <w:t xml:space="preserve">Enter the total number of </w:t>
            </w:r>
            <w:r w:rsidR="008D03F1">
              <w:t>T&amp;C</w:t>
            </w:r>
            <w:r>
              <w:t xml:space="preserve"> staff hours spent on the project </w:t>
            </w:r>
          </w:p>
        </w:tc>
        <w:tc>
          <w:tcPr>
            <w:tcW w:w="1890" w:type="dxa"/>
          </w:tcPr>
          <w:p w:rsidR="00331C3C" w:rsidRDefault="00331C3C" w:rsidP="00331C3C">
            <w:r>
              <w:rPr>
                <w:rStyle w:val="PlaceholderText"/>
              </w:rPr>
              <w:t>Enter hours</w:t>
            </w:r>
          </w:p>
        </w:tc>
      </w:tr>
    </w:tbl>
    <w:p w:rsidR="00A960E6" w:rsidRDefault="00A960E6" w:rsidP="002426C0"/>
    <w:p w:rsidR="003A1DAE" w:rsidRDefault="00D57628" w:rsidP="00220DB3">
      <w:pPr>
        <w:pStyle w:val="Heading2"/>
      </w:pPr>
      <w:r>
        <w:t>4</w:t>
      </w:r>
      <w:r w:rsidR="002A3E11">
        <w:t xml:space="preserve">. </w:t>
      </w:r>
      <w:r w:rsidR="007B34AD">
        <w:t xml:space="preserve">Acknowledgement of </w:t>
      </w:r>
      <w:r w:rsidR="002B7E29">
        <w:t>Cancellation</w:t>
      </w:r>
    </w:p>
    <w:p w:rsidR="00E02D98" w:rsidRDefault="00CD5659" w:rsidP="00E02D98">
      <w:r>
        <w:t xml:space="preserve">By their </w:t>
      </w:r>
      <w:r w:rsidR="007B34AD">
        <w:t>acknowledgement</w:t>
      </w:r>
      <w:r>
        <w:t>, b</w:t>
      </w:r>
      <w:r w:rsidR="00826660">
        <w:t xml:space="preserve">oth the client and </w:t>
      </w:r>
      <w:r w:rsidR="008D03F1">
        <w:t>Technology &amp; Communication</w:t>
      </w:r>
      <w:r w:rsidR="00826660">
        <w:t xml:space="preserve"> </w:t>
      </w:r>
      <w:r w:rsidR="006C1DB0">
        <w:t>(</w:t>
      </w:r>
      <w:r w:rsidR="008D03F1">
        <w:t>T&amp;C</w:t>
      </w:r>
      <w:r w:rsidR="006C1DB0">
        <w:t xml:space="preserve">) </w:t>
      </w:r>
      <w:r w:rsidR="005F0EC5">
        <w:t xml:space="preserve">now </w:t>
      </w:r>
      <w:r w:rsidR="00826660">
        <w:t>consider th</w:t>
      </w:r>
      <w:r w:rsidR="009F6A8E">
        <w:t xml:space="preserve">is project </w:t>
      </w:r>
      <w:r w:rsidR="002B7E29">
        <w:t>cancelled</w:t>
      </w:r>
      <w:r w:rsidR="009F6A8E">
        <w:t>.</w:t>
      </w:r>
      <w:r w:rsidR="00E2767E">
        <w:t xml:space="preserve"> Requests for </w:t>
      </w:r>
      <w:r w:rsidR="008A5338">
        <w:t xml:space="preserve">support, </w:t>
      </w:r>
      <w:r w:rsidR="001C6447">
        <w:t>bug fixes</w:t>
      </w:r>
      <w:r w:rsidR="00141508">
        <w:t xml:space="preserve">, </w:t>
      </w:r>
      <w:r w:rsidR="00E2767E">
        <w:t>enhan</w:t>
      </w:r>
      <w:r w:rsidR="00141508">
        <w:t xml:space="preserve">cements, or repair of </w:t>
      </w:r>
      <w:r w:rsidR="005F0EC5">
        <w:t>remaining or new</w:t>
      </w:r>
      <w:r w:rsidR="00141508">
        <w:t xml:space="preserve"> issues </w:t>
      </w:r>
      <w:r w:rsidR="001C6447">
        <w:t xml:space="preserve">must now be submitted as new project </w:t>
      </w:r>
      <w:r w:rsidR="008A5338">
        <w:t xml:space="preserve">or operations support requests </w:t>
      </w:r>
      <w:r w:rsidR="002C21BA">
        <w:t xml:space="preserve">in accordance with </w:t>
      </w:r>
      <w:r w:rsidR="007B34AD">
        <w:t xml:space="preserve">official </w:t>
      </w:r>
      <w:r w:rsidR="008D03F1">
        <w:t>T&amp;C</w:t>
      </w:r>
      <w:r w:rsidR="002C21BA">
        <w:t xml:space="preserve"> bu</w:t>
      </w:r>
      <w:r w:rsidR="00E066D8">
        <w:t>siness practices.</w:t>
      </w:r>
    </w:p>
    <w:p w:rsidR="00E02D98" w:rsidRPr="00E02D98" w:rsidRDefault="00E02D98" w:rsidP="00E02D98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448"/>
        <w:gridCol w:w="3600"/>
        <w:gridCol w:w="2520"/>
        <w:gridCol w:w="2520"/>
      </w:tblGrid>
      <w:tr w:rsidR="00220DB3" w:rsidRPr="00F2633B" w:rsidTr="008C75A5">
        <w:tc>
          <w:tcPr>
            <w:tcW w:w="2448" w:type="dxa"/>
            <w:shd w:val="clear" w:color="auto" w:fill="F2F2F2" w:themeFill="background1" w:themeFillShade="F2"/>
          </w:tcPr>
          <w:p w:rsidR="00220DB3" w:rsidRDefault="00A65390" w:rsidP="002F219E">
            <w:r>
              <w:t xml:space="preserve">Required </w:t>
            </w:r>
            <w:r w:rsidR="00220DB3">
              <w:t>For Project Class</w:t>
            </w:r>
            <w:r w:rsidR="002F219E">
              <w:t>…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220DB3" w:rsidRPr="00F2633B" w:rsidRDefault="00220DB3" w:rsidP="002F219E">
            <w:r>
              <w:t>Role</w:t>
            </w:r>
            <w:r w:rsidR="002F219E">
              <w:t xml:space="preserve"> of Approver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220DB3" w:rsidRPr="00F2633B" w:rsidRDefault="002F219E" w:rsidP="002F219E">
            <w:r>
              <w:t>Submitted</w:t>
            </w:r>
            <w:r w:rsidR="00220DB3">
              <w:t xml:space="preserve"> for Approval</w:t>
            </w:r>
            <w:r w:rsidR="00F344E7">
              <w:t xml:space="preserve"> on: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220DB3" w:rsidRPr="00F2633B" w:rsidRDefault="00220DB3" w:rsidP="00DE61B4">
            <w:r>
              <w:t xml:space="preserve">Approval </w:t>
            </w:r>
            <w:r w:rsidR="00DE61B4">
              <w:t>Received</w:t>
            </w:r>
            <w:r w:rsidR="00F344E7">
              <w:t xml:space="preserve"> on:</w:t>
            </w:r>
          </w:p>
        </w:tc>
      </w:tr>
      <w:tr w:rsidR="00220DB3" w:rsidRPr="00F2633B" w:rsidTr="008C75A5">
        <w:tc>
          <w:tcPr>
            <w:tcW w:w="2448" w:type="dxa"/>
          </w:tcPr>
          <w:p w:rsidR="00220DB3" w:rsidRDefault="00220DB3" w:rsidP="00220DB3">
            <w:r>
              <w:t>All classes</w:t>
            </w:r>
          </w:p>
        </w:tc>
        <w:tc>
          <w:tcPr>
            <w:tcW w:w="3600" w:type="dxa"/>
          </w:tcPr>
          <w:p w:rsidR="00220DB3" w:rsidRPr="00F2633B" w:rsidRDefault="00220DB3" w:rsidP="00FE55CF">
            <w:r>
              <w:t xml:space="preserve">1. </w:t>
            </w:r>
            <w:r w:rsidR="00FE55CF">
              <w:t>Client +</w:t>
            </w:r>
            <w:r w:rsidRPr="00F2633B">
              <w:t xml:space="preserve"> Client Supervisor</w:t>
            </w:r>
          </w:p>
        </w:tc>
        <w:tc>
          <w:tcPr>
            <w:tcW w:w="2520" w:type="dxa"/>
          </w:tcPr>
          <w:p w:rsidR="00220DB3" w:rsidRPr="00F2633B" w:rsidRDefault="00220DB3" w:rsidP="002F219E"/>
        </w:tc>
        <w:tc>
          <w:tcPr>
            <w:tcW w:w="2520" w:type="dxa"/>
          </w:tcPr>
          <w:p w:rsidR="00220DB3" w:rsidRPr="00F2633B" w:rsidRDefault="00220DB3" w:rsidP="002F219E"/>
        </w:tc>
      </w:tr>
      <w:tr w:rsidR="00057F01" w:rsidRPr="00F2633B" w:rsidTr="008C75A5">
        <w:tc>
          <w:tcPr>
            <w:tcW w:w="2448" w:type="dxa"/>
          </w:tcPr>
          <w:p w:rsidR="00057F01" w:rsidRDefault="00057F01" w:rsidP="00331C3C">
            <w:r>
              <w:t>All classes</w:t>
            </w:r>
          </w:p>
        </w:tc>
        <w:tc>
          <w:tcPr>
            <w:tcW w:w="3600" w:type="dxa"/>
          </w:tcPr>
          <w:p w:rsidR="00057F01" w:rsidRDefault="00057F01" w:rsidP="00331C3C">
            <w:r>
              <w:t xml:space="preserve">2. </w:t>
            </w:r>
            <w:r w:rsidR="008D03F1">
              <w:t>T&amp;C</w:t>
            </w:r>
            <w:r>
              <w:t xml:space="preserve"> Supervising Manager</w:t>
            </w:r>
          </w:p>
        </w:tc>
        <w:tc>
          <w:tcPr>
            <w:tcW w:w="2520" w:type="dxa"/>
          </w:tcPr>
          <w:p w:rsidR="00057F01" w:rsidRPr="00F2633B" w:rsidRDefault="00057F01" w:rsidP="00331C3C"/>
        </w:tc>
        <w:tc>
          <w:tcPr>
            <w:tcW w:w="2520" w:type="dxa"/>
          </w:tcPr>
          <w:p w:rsidR="00057F01" w:rsidRPr="00F2633B" w:rsidRDefault="00057F01" w:rsidP="00331C3C"/>
        </w:tc>
      </w:tr>
      <w:tr w:rsidR="00220DB3" w:rsidRPr="00F2633B" w:rsidTr="008C75A5">
        <w:tc>
          <w:tcPr>
            <w:tcW w:w="2448" w:type="dxa"/>
          </w:tcPr>
          <w:p w:rsidR="00220DB3" w:rsidRDefault="002C21BA" w:rsidP="008C75A5">
            <w:r>
              <w:t xml:space="preserve">Class </w:t>
            </w:r>
            <w:r w:rsidR="008C75A5">
              <w:t>3 and above</w:t>
            </w:r>
            <w:r>
              <w:t xml:space="preserve"> Projects</w:t>
            </w:r>
          </w:p>
        </w:tc>
        <w:tc>
          <w:tcPr>
            <w:tcW w:w="3600" w:type="dxa"/>
          </w:tcPr>
          <w:p w:rsidR="00220DB3" w:rsidRDefault="002C21BA" w:rsidP="002C21BA">
            <w:r>
              <w:t>3</w:t>
            </w:r>
            <w:r w:rsidR="00220DB3">
              <w:t xml:space="preserve">. </w:t>
            </w:r>
            <w:r>
              <w:t>CIO</w:t>
            </w:r>
          </w:p>
        </w:tc>
        <w:tc>
          <w:tcPr>
            <w:tcW w:w="2520" w:type="dxa"/>
          </w:tcPr>
          <w:p w:rsidR="00220DB3" w:rsidRPr="00F2633B" w:rsidRDefault="00220DB3" w:rsidP="002F219E"/>
        </w:tc>
        <w:tc>
          <w:tcPr>
            <w:tcW w:w="2520" w:type="dxa"/>
          </w:tcPr>
          <w:p w:rsidR="00220DB3" w:rsidRPr="00F2633B" w:rsidRDefault="00220DB3" w:rsidP="002F219E"/>
        </w:tc>
      </w:tr>
      <w:tr w:rsidR="004213BB" w:rsidRPr="00F2633B" w:rsidTr="008C75A5">
        <w:tc>
          <w:tcPr>
            <w:tcW w:w="2448" w:type="dxa"/>
          </w:tcPr>
          <w:p w:rsidR="004213BB" w:rsidRDefault="004213BB" w:rsidP="00331C3C">
            <w:r>
              <w:t>As required</w:t>
            </w:r>
          </w:p>
        </w:tc>
        <w:tc>
          <w:tcPr>
            <w:tcW w:w="3600" w:type="dxa"/>
          </w:tcPr>
          <w:p w:rsidR="004213BB" w:rsidRDefault="004213BB" w:rsidP="00331C3C">
            <w:r>
              <w:t>4. Project Review Board</w:t>
            </w:r>
          </w:p>
        </w:tc>
        <w:tc>
          <w:tcPr>
            <w:tcW w:w="2520" w:type="dxa"/>
          </w:tcPr>
          <w:p w:rsidR="004213BB" w:rsidRPr="00F2633B" w:rsidRDefault="004213BB" w:rsidP="00331C3C"/>
        </w:tc>
        <w:tc>
          <w:tcPr>
            <w:tcW w:w="2520" w:type="dxa"/>
          </w:tcPr>
          <w:p w:rsidR="004213BB" w:rsidRPr="00F2633B" w:rsidRDefault="004213BB" w:rsidP="00331C3C"/>
        </w:tc>
      </w:tr>
    </w:tbl>
    <w:p w:rsidR="00DE7C16" w:rsidRDefault="00DE7C16" w:rsidP="00DE7C16">
      <w:pPr>
        <w:pBdr>
          <w:bottom w:val="single" w:sz="4" w:space="1" w:color="auto"/>
        </w:pBdr>
      </w:pPr>
    </w:p>
    <w:p w:rsidR="005B04CE" w:rsidRDefault="005B04CE" w:rsidP="00DE7C16">
      <w:pPr>
        <w:pBdr>
          <w:bottom w:val="single" w:sz="4" w:space="1" w:color="auto"/>
        </w:pBdr>
      </w:pPr>
      <w:r>
        <w:t>Attach any additional documentation.</w:t>
      </w:r>
    </w:p>
    <w:p w:rsidR="00E066D8" w:rsidRDefault="00DE7C16" w:rsidP="007475FF">
      <w:r>
        <w:t>Office Use Only</w:t>
      </w:r>
      <w:r w:rsidR="005B04CE">
        <w:t>:</w:t>
      </w:r>
      <w:r w:rsidR="00136F29">
        <w:tab/>
      </w:r>
      <w:r w:rsidR="00136F29">
        <w:tab/>
      </w:r>
      <w:r w:rsidR="00136F29">
        <w:tab/>
      </w:r>
      <w:r w:rsidR="00136F29">
        <w:tab/>
      </w:r>
      <w:r w:rsidR="00136F29">
        <w:tab/>
      </w:r>
      <w:r w:rsidR="00136F29">
        <w:tab/>
      </w:r>
      <w:r w:rsidR="00136F29">
        <w:tab/>
      </w:r>
      <w:r w:rsidR="00E066D8">
        <w:t xml:space="preserve">PMO Received on: </w:t>
      </w:r>
    </w:p>
    <w:sectPr w:rsidR="00E066D8" w:rsidSect="00E53E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432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EE" w:rsidRDefault="002740EE" w:rsidP="00E80568">
      <w:r>
        <w:separator/>
      </w:r>
    </w:p>
  </w:endnote>
  <w:endnote w:type="continuationSeparator" w:id="0">
    <w:p w:rsidR="002740EE" w:rsidRDefault="002740EE" w:rsidP="00E8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C3" w:rsidRDefault="00326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C" w:rsidRPr="001A1746" w:rsidRDefault="00331C3C" w:rsidP="001A1746">
    <w:pPr>
      <w:pStyle w:val="Footer"/>
      <w:rPr>
        <w:sz w:val="16"/>
        <w:szCs w:val="16"/>
      </w:rPr>
    </w:pPr>
    <w:r>
      <w:rPr>
        <w:sz w:val="16"/>
        <w:szCs w:val="16"/>
      </w:rPr>
      <w:t>V2, 2011-05-14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C" w:rsidRPr="001A1746" w:rsidRDefault="00331C3C" w:rsidP="001A1746">
    <w:pPr>
      <w:pStyle w:val="Footer"/>
      <w:rPr>
        <w:sz w:val="16"/>
        <w:szCs w:val="16"/>
      </w:rPr>
    </w:pPr>
    <w:r>
      <w:rPr>
        <w:sz w:val="16"/>
        <w:szCs w:val="16"/>
      </w:rPr>
      <w:t>V1</w:t>
    </w:r>
    <w:r w:rsidR="00671E2E">
      <w:rPr>
        <w:sz w:val="16"/>
        <w:szCs w:val="16"/>
      </w:rPr>
      <w:t>.1</w:t>
    </w:r>
    <w:r>
      <w:rPr>
        <w:sz w:val="16"/>
        <w:szCs w:val="16"/>
      </w:rPr>
      <w:t>, 2011-</w:t>
    </w:r>
    <w:r w:rsidR="00671E2E">
      <w:rPr>
        <w:sz w:val="16"/>
        <w:szCs w:val="16"/>
      </w:rPr>
      <w:t>10</w:t>
    </w:r>
    <w:r>
      <w:rPr>
        <w:sz w:val="16"/>
        <w:szCs w:val="16"/>
      </w:rPr>
      <w:t>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EE" w:rsidRDefault="002740EE" w:rsidP="00E80568">
      <w:r>
        <w:separator/>
      </w:r>
    </w:p>
  </w:footnote>
  <w:footnote w:type="continuationSeparator" w:id="0">
    <w:p w:rsidR="002740EE" w:rsidRDefault="002740EE" w:rsidP="00E8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C3" w:rsidRDefault="00326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C" w:rsidRPr="00E80568" w:rsidRDefault="00331C3C" w:rsidP="00E80568">
    <w:pPr>
      <w:pStyle w:val="Header"/>
      <w:pBdr>
        <w:bottom w:val="single" w:sz="4" w:space="1" w:color="auto"/>
      </w:pBdr>
      <w:tabs>
        <w:tab w:val="clear" w:pos="9360"/>
        <w:tab w:val="right" w:pos="10800"/>
      </w:tabs>
      <w:rPr>
        <w:szCs w:val="20"/>
      </w:rPr>
    </w:pPr>
    <w:r w:rsidRPr="00E80568">
      <w:rPr>
        <w:rFonts w:ascii="Gill Sans MT" w:hAnsi="Gill Sans MT"/>
        <w:szCs w:val="20"/>
      </w:rPr>
      <w:t>CI – Division of Academic &amp; Information Technology</w:t>
    </w:r>
    <w:r w:rsidRPr="00E80568">
      <w:rPr>
        <w:rFonts w:ascii="Gill Sans MT" w:hAnsi="Gill Sans MT"/>
        <w:szCs w:val="20"/>
      </w:rPr>
      <w:tab/>
    </w:r>
    <w:r>
      <w:rPr>
        <w:rFonts w:ascii="Gill Sans MT" w:hAnsi="Gill Sans MT"/>
        <w:szCs w:val="20"/>
      </w:rPr>
      <w:tab/>
      <w:t xml:space="preserve">Project Closure – Page </w:t>
    </w:r>
    <w:r w:rsidR="002740EE">
      <w:fldChar w:fldCharType="begin"/>
    </w:r>
    <w:r w:rsidR="002740EE">
      <w:instrText xml:space="preserve"> PAGE   \* MERGEFORMAT </w:instrText>
    </w:r>
    <w:r w:rsidR="002740EE">
      <w:fldChar w:fldCharType="separate"/>
    </w:r>
    <w:r w:rsidRPr="00136F29">
      <w:rPr>
        <w:rFonts w:ascii="Gill Sans MT" w:hAnsi="Gill Sans MT"/>
        <w:b/>
        <w:noProof/>
        <w:szCs w:val="20"/>
      </w:rPr>
      <w:t>2</w:t>
    </w:r>
    <w:r w:rsidR="002740EE">
      <w:rPr>
        <w:rFonts w:ascii="Gill Sans MT" w:hAnsi="Gill Sans MT"/>
        <w:b/>
        <w:noProof/>
        <w:szCs w:val="20"/>
      </w:rPr>
      <w:fldChar w:fldCharType="end"/>
    </w:r>
    <w:r>
      <w:rPr>
        <w:rFonts w:ascii="Gill Sans MT" w:hAnsi="Gill Sans MT"/>
        <w:szCs w:val="20"/>
      </w:rPr>
      <w:t xml:space="preserve"> of </w:t>
    </w:r>
    <w:r w:rsidR="002740EE">
      <w:fldChar w:fldCharType="begin"/>
    </w:r>
    <w:r w:rsidR="002740EE">
      <w:instrText xml:space="preserve"> NUMPAGES   \* MERGEFORMAT </w:instrText>
    </w:r>
    <w:r w:rsidR="002740EE">
      <w:fldChar w:fldCharType="separate"/>
    </w:r>
    <w:r w:rsidR="003260C3" w:rsidRPr="003260C3">
      <w:rPr>
        <w:rFonts w:ascii="Gill Sans MT" w:hAnsi="Gill Sans MT"/>
        <w:b/>
        <w:noProof/>
        <w:szCs w:val="20"/>
      </w:rPr>
      <w:t>1</w:t>
    </w:r>
    <w:r w:rsidR="002740EE">
      <w:rPr>
        <w:rFonts w:ascii="Gill Sans MT" w:hAnsi="Gill Sans MT"/>
        <w:b/>
        <w:noProof/>
        <w:szCs w:val="20"/>
      </w:rPr>
      <w:fldChar w:fldCharType="end"/>
    </w:r>
  </w:p>
  <w:p w:rsidR="00331C3C" w:rsidRDefault="00331C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C" w:rsidRDefault="003260C3" w:rsidP="00117AC3">
    <w:bookmarkStart w:id="0" w:name="_GoBack"/>
    <w:r w:rsidRPr="00117AC3">
      <w:rPr>
        <w:noProof/>
      </w:rPr>
      <w:drawing>
        <wp:anchor distT="0" distB="0" distL="114300" distR="114300" simplePos="0" relativeHeight="251660288" behindDoc="1" locked="0" layoutInCell="1" allowOverlap="1" wp14:anchorId="049C556D" wp14:editId="7C85EF2A">
          <wp:simplePos x="0" y="0"/>
          <wp:positionH relativeFrom="page">
            <wp:posOffset>610235</wp:posOffset>
          </wp:positionH>
          <wp:positionV relativeFrom="page">
            <wp:posOffset>183515</wp:posOffset>
          </wp:positionV>
          <wp:extent cx="1369695" cy="593725"/>
          <wp:effectExtent l="0" t="0" r="0" b="0"/>
          <wp:wrapTight wrapText="bothSides">
            <wp:wrapPolygon edited="0">
              <wp:start x="0" y="0"/>
              <wp:lineTo x="0" y="20791"/>
              <wp:lineTo x="21330" y="20791"/>
              <wp:lineTo x="213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 w:rsidR="00331C3C">
      <w:t xml:space="preserve">  </w:t>
    </w:r>
    <w:r w:rsidR="00331C3C">
      <w:tab/>
    </w:r>
  </w:p>
  <w:p w:rsidR="00331C3C" w:rsidRDefault="00331C3C" w:rsidP="00117AC3"/>
  <w:p w:rsidR="00331C3C" w:rsidRDefault="00331C3C" w:rsidP="00117AC3">
    <w:pPr>
      <w:pStyle w:val="Heading1"/>
      <w:pBdr>
        <w:bottom w:val="single" w:sz="4" w:space="1" w:color="auto"/>
      </w:pBdr>
      <w:tabs>
        <w:tab w:val="left" w:pos="634"/>
        <w:tab w:val="center" w:pos="5040"/>
        <w:tab w:val="right" w:pos="10620"/>
      </w:tabs>
    </w:pPr>
    <w:r w:rsidRPr="00117AC3">
      <w:rPr>
        <w:b w:val="0"/>
      </w:rPr>
      <w:tab/>
    </w:r>
    <w:r w:rsidRPr="00117AC3">
      <w:tab/>
    </w:r>
    <w:r>
      <w:t>Project  Cancellation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539B"/>
    <w:multiLevelType w:val="hybridMultilevel"/>
    <w:tmpl w:val="DB80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0A2D"/>
    <w:multiLevelType w:val="hybridMultilevel"/>
    <w:tmpl w:val="EC48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474D"/>
    <w:multiLevelType w:val="hybridMultilevel"/>
    <w:tmpl w:val="16F4E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62368"/>
    <w:multiLevelType w:val="hybridMultilevel"/>
    <w:tmpl w:val="9618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04505"/>
    <w:multiLevelType w:val="hybridMultilevel"/>
    <w:tmpl w:val="AF70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C3"/>
    <w:rsid w:val="00003F92"/>
    <w:rsid w:val="000113A3"/>
    <w:rsid w:val="000134DC"/>
    <w:rsid w:val="00034BDE"/>
    <w:rsid w:val="000362A2"/>
    <w:rsid w:val="0003692A"/>
    <w:rsid w:val="00041C1D"/>
    <w:rsid w:val="00051A37"/>
    <w:rsid w:val="00057F01"/>
    <w:rsid w:val="000624A7"/>
    <w:rsid w:val="00063B4B"/>
    <w:rsid w:val="0007061D"/>
    <w:rsid w:val="00073D27"/>
    <w:rsid w:val="0007701F"/>
    <w:rsid w:val="000961EB"/>
    <w:rsid w:val="000B5C38"/>
    <w:rsid w:val="000B6FE0"/>
    <w:rsid w:val="000C586A"/>
    <w:rsid w:val="000D27C6"/>
    <w:rsid w:val="000E32F1"/>
    <w:rsid w:val="000F516A"/>
    <w:rsid w:val="000F7F36"/>
    <w:rsid w:val="001158CC"/>
    <w:rsid w:val="00117AC3"/>
    <w:rsid w:val="00125937"/>
    <w:rsid w:val="00136F29"/>
    <w:rsid w:val="00141508"/>
    <w:rsid w:val="00147F8F"/>
    <w:rsid w:val="001526D5"/>
    <w:rsid w:val="00153D9A"/>
    <w:rsid w:val="00155084"/>
    <w:rsid w:val="00160BED"/>
    <w:rsid w:val="001A1746"/>
    <w:rsid w:val="001A5645"/>
    <w:rsid w:val="001B0ADC"/>
    <w:rsid w:val="001B69BB"/>
    <w:rsid w:val="001C6447"/>
    <w:rsid w:val="0021475E"/>
    <w:rsid w:val="00220DB3"/>
    <w:rsid w:val="002238BB"/>
    <w:rsid w:val="00235C2C"/>
    <w:rsid w:val="002426C0"/>
    <w:rsid w:val="00242F73"/>
    <w:rsid w:val="00251CAA"/>
    <w:rsid w:val="00253C1C"/>
    <w:rsid w:val="00257A66"/>
    <w:rsid w:val="002626EE"/>
    <w:rsid w:val="002740EE"/>
    <w:rsid w:val="00281004"/>
    <w:rsid w:val="00283A67"/>
    <w:rsid w:val="002A3E11"/>
    <w:rsid w:val="002B2D8C"/>
    <w:rsid w:val="002B7E29"/>
    <w:rsid w:val="002C010A"/>
    <w:rsid w:val="002C1DD4"/>
    <w:rsid w:val="002C21BA"/>
    <w:rsid w:val="002C526A"/>
    <w:rsid w:val="002D31C5"/>
    <w:rsid w:val="002D6A4A"/>
    <w:rsid w:val="002E2B67"/>
    <w:rsid w:val="002F219E"/>
    <w:rsid w:val="002F65EF"/>
    <w:rsid w:val="003237F9"/>
    <w:rsid w:val="00323A0C"/>
    <w:rsid w:val="0032491B"/>
    <w:rsid w:val="003260C3"/>
    <w:rsid w:val="00330E29"/>
    <w:rsid w:val="00331C3C"/>
    <w:rsid w:val="00332A87"/>
    <w:rsid w:val="00345B97"/>
    <w:rsid w:val="00345FD5"/>
    <w:rsid w:val="00362916"/>
    <w:rsid w:val="003959A3"/>
    <w:rsid w:val="003A1DAE"/>
    <w:rsid w:val="003A2319"/>
    <w:rsid w:val="003A5B01"/>
    <w:rsid w:val="003B26C2"/>
    <w:rsid w:val="003B5664"/>
    <w:rsid w:val="003C6AAF"/>
    <w:rsid w:val="003F3229"/>
    <w:rsid w:val="00401229"/>
    <w:rsid w:val="004043F7"/>
    <w:rsid w:val="00416CA0"/>
    <w:rsid w:val="004213BB"/>
    <w:rsid w:val="00424445"/>
    <w:rsid w:val="00425EEA"/>
    <w:rsid w:val="0043119F"/>
    <w:rsid w:val="004338C7"/>
    <w:rsid w:val="00446CB7"/>
    <w:rsid w:val="004509F3"/>
    <w:rsid w:val="00464E0B"/>
    <w:rsid w:val="00473ED5"/>
    <w:rsid w:val="00475C24"/>
    <w:rsid w:val="00483504"/>
    <w:rsid w:val="004A66B5"/>
    <w:rsid w:val="004C6EA8"/>
    <w:rsid w:val="004D019F"/>
    <w:rsid w:val="004E307F"/>
    <w:rsid w:val="0054763C"/>
    <w:rsid w:val="00577F88"/>
    <w:rsid w:val="0058423E"/>
    <w:rsid w:val="00591F08"/>
    <w:rsid w:val="00593C3B"/>
    <w:rsid w:val="005B04CE"/>
    <w:rsid w:val="005B6BA8"/>
    <w:rsid w:val="005C03D1"/>
    <w:rsid w:val="005C7F08"/>
    <w:rsid w:val="005D422F"/>
    <w:rsid w:val="005D537A"/>
    <w:rsid w:val="005D6EDB"/>
    <w:rsid w:val="005F0EC5"/>
    <w:rsid w:val="005F3758"/>
    <w:rsid w:val="005F40F0"/>
    <w:rsid w:val="00657603"/>
    <w:rsid w:val="00671CC4"/>
    <w:rsid w:val="00671E2E"/>
    <w:rsid w:val="00672F09"/>
    <w:rsid w:val="00672F6A"/>
    <w:rsid w:val="00676E6A"/>
    <w:rsid w:val="00676F57"/>
    <w:rsid w:val="00686F96"/>
    <w:rsid w:val="0069244F"/>
    <w:rsid w:val="006938E5"/>
    <w:rsid w:val="006951EB"/>
    <w:rsid w:val="006961BF"/>
    <w:rsid w:val="0069796A"/>
    <w:rsid w:val="006A101D"/>
    <w:rsid w:val="006C1DB0"/>
    <w:rsid w:val="006D4579"/>
    <w:rsid w:val="006D4974"/>
    <w:rsid w:val="006E4F35"/>
    <w:rsid w:val="006F3585"/>
    <w:rsid w:val="006F399A"/>
    <w:rsid w:val="00714659"/>
    <w:rsid w:val="007252DA"/>
    <w:rsid w:val="007437F0"/>
    <w:rsid w:val="007475FF"/>
    <w:rsid w:val="0076216A"/>
    <w:rsid w:val="007656D9"/>
    <w:rsid w:val="007676F4"/>
    <w:rsid w:val="007737EF"/>
    <w:rsid w:val="0077422C"/>
    <w:rsid w:val="0078119B"/>
    <w:rsid w:val="00783231"/>
    <w:rsid w:val="007930F8"/>
    <w:rsid w:val="00795E0B"/>
    <w:rsid w:val="007A3A7E"/>
    <w:rsid w:val="007B34AD"/>
    <w:rsid w:val="007B377C"/>
    <w:rsid w:val="007D3D85"/>
    <w:rsid w:val="007E4BF7"/>
    <w:rsid w:val="007F2A4F"/>
    <w:rsid w:val="00824EDA"/>
    <w:rsid w:val="00826660"/>
    <w:rsid w:val="00843796"/>
    <w:rsid w:val="008609DD"/>
    <w:rsid w:val="00884688"/>
    <w:rsid w:val="00884EBD"/>
    <w:rsid w:val="008928DD"/>
    <w:rsid w:val="008A5338"/>
    <w:rsid w:val="008A71B4"/>
    <w:rsid w:val="008C75A5"/>
    <w:rsid w:val="008C7813"/>
    <w:rsid w:val="008D03F1"/>
    <w:rsid w:val="008D1CC1"/>
    <w:rsid w:val="008E3A1D"/>
    <w:rsid w:val="008E5564"/>
    <w:rsid w:val="008F6559"/>
    <w:rsid w:val="00907094"/>
    <w:rsid w:val="00907D1F"/>
    <w:rsid w:val="00914460"/>
    <w:rsid w:val="009211DC"/>
    <w:rsid w:val="00945992"/>
    <w:rsid w:val="00956C38"/>
    <w:rsid w:val="0096189D"/>
    <w:rsid w:val="009638E3"/>
    <w:rsid w:val="00981644"/>
    <w:rsid w:val="00983EDF"/>
    <w:rsid w:val="00996998"/>
    <w:rsid w:val="009A5A83"/>
    <w:rsid w:val="009B49F9"/>
    <w:rsid w:val="009C01DE"/>
    <w:rsid w:val="009E00AE"/>
    <w:rsid w:val="009E5662"/>
    <w:rsid w:val="009F6A8E"/>
    <w:rsid w:val="00A03025"/>
    <w:rsid w:val="00A12063"/>
    <w:rsid w:val="00A31AD1"/>
    <w:rsid w:val="00A65390"/>
    <w:rsid w:val="00A66D05"/>
    <w:rsid w:val="00A80792"/>
    <w:rsid w:val="00A90B7A"/>
    <w:rsid w:val="00A960E6"/>
    <w:rsid w:val="00AB54C0"/>
    <w:rsid w:val="00AD689B"/>
    <w:rsid w:val="00AE5CC2"/>
    <w:rsid w:val="00AF5FC6"/>
    <w:rsid w:val="00B007EC"/>
    <w:rsid w:val="00B02420"/>
    <w:rsid w:val="00B04C9C"/>
    <w:rsid w:val="00B177E7"/>
    <w:rsid w:val="00B456D6"/>
    <w:rsid w:val="00B72825"/>
    <w:rsid w:val="00B76C04"/>
    <w:rsid w:val="00B91381"/>
    <w:rsid w:val="00B91601"/>
    <w:rsid w:val="00B9567A"/>
    <w:rsid w:val="00B9637A"/>
    <w:rsid w:val="00B96CEE"/>
    <w:rsid w:val="00BA2714"/>
    <w:rsid w:val="00BD64D0"/>
    <w:rsid w:val="00BE5FCC"/>
    <w:rsid w:val="00BE66FF"/>
    <w:rsid w:val="00BF58CE"/>
    <w:rsid w:val="00C1214C"/>
    <w:rsid w:val="00C1445B"/>
    <w:rsid w:val="00C22A0A"/>
    <w:rsid w:val="00C310E9"/>
    <w:rsid w:val="00C3657A"/>
    <w:rsid w:val="00C427B0"/>
    <w:rsid w:val="00C448F2"/>
    <w:rsid w:val="00C51DC3"/>
    <w:rsid w:val="00C52B15"/>
    <w:rsid w:val="00C536EF"/>
    <w:rsid w:val="00C56AB2"/>
    <w:rsid w:val="00C61C9A"/>
    <w:rsid w:val="00C63575"/>
    <w:rsid w:val="00C65D11"/>
    <w:rsid w:val="00C812A5"/>
    <w:rsid w:val="00C87D83"/>
    <w:rsid w:val="00C92E17"/>
    <w:rsid w:val="00CD0034"/>
    <w:rsid w:val="00CD5659"/>
    <w:rsid w:val="00CE70B3"/>
    <w:rsid w:val="00D05563"/>
    <w:rsid w:val="00D23D65"/>
    <w:rsid w:val="00D34C09"/>
    <w:rsid w:val="00D45A6E"/>
    <w:rsid w:val="00D47CC0"/>
    <w:rsid w:val="00D54EA8"/>
    <w:rsid w:val="00D57628"/>
    <w:rsid w:val="00D74EE9"/>
    <w:rsid w:val="00D75B9C"/>
    <w:rsid w:val="00D86BFA"/>
    <w:rsid w:val="00D91402"/>
    <w:rsid w:val="00DA0A3B"/>
    <w:rsid w:val="00DB6FF9"/>
    <w:rsid w:val="00DC6D6C"/>
    <w:rsid w:val="00DE61B4"/>
    <w:rsid w:val="00DE7C16"/>
    <w:rsid w:val="00DF5DCB"/>
    <w:rsid w:val="00E02D98"/>
    <w:rsid w:val="00E066D8"/>
    <w:rsid w:val="00E148EF"/>
    <w:rsid w:val="00E175FC"/>
    <w:rsid w:val="00E2767E"/>
    <w:rsid w:val="00E402FD"/>
    <w:rsid w:val="00E53008"/>
    <w:rsid w:val="00E53E31"/>
    <w:rsid w:val="00E609A1"/>
    <w:rsid w:val="00E60F1F"/>
    <w:rsid w:val="00E67687"/>
    <w:rsid w:val="00E70BC9"/>
    <w:rsid w:val="00E76507"/>
    <w:rsid w:val="00E76754"/>
    <w:rsid w:val="00E77166"/>
    <w:rsid w:val="00E80568"/>
    <w:rsid w:val="00E922E1"/>
    <w:rsid w:val="00E93E6E"/>
    <w:rsid w:val="00EA2D67"/>
    <w:rsid w:val="00EB73F0"/>
    <w:rsid w:val="00EC31FE"/>
    <w:rsid w:val="00ED4ED5"/>
    <w:rsid w:val="00ED76DD"/>
    <w:rsid w:val="00EE093B"/>
    <w:rsid w:val="00EE6F96"/>
    <w:rsid w:val="00EE7BB3"/>
    <w:rsid w:val="00EF1213"/>
    <w:rsid w:val="00F0153A"/>
    <w:rsid w:val="00F01FCF"/>
    <w:rsid w:val="00F049CE"/>
    <w:rsid w:val="00F2633B"/>
    <w:rsid w:val="00F275DC"/>
    <w:rsid w:val="00F31617"/>
    <w:rsid w:val="00F344E7"/>
    <w:rsid w:val="00F35717"/>
    <w:rsid w:val="00F36F55"/>
    <w:rsid w:val="00F4625F"/>
    <w:rsid w:val="00F524B5"/>
    <w:rsid w:val="00F53580"/>
    <w:rsid w:val="00F62714"/>
    <w:rsid w:val="00FA4901"/>
    <w:rsid w:val="00FA7F8C"/>
    <w:rsid w:val="00FB10FF"/>
    <w:rsid w:val="00FC23D8"/>
    <w:rsid w:val="00FC38BC"/>
    <w:rsid w:val="00FD11D6"/>
    <w:rsid w:val="00FD2904"/>
    <w:rsid w:val="00FE55CF"/>
    <w:rsid w:val="00FF2F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F35717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AC3"/>
    <w:pPr>
      <w:keepNext/>
      <w:spacing w:before="120" w:after="60"/>
      <w:outlineLvl w:val="0"/>
    </w:pPr>
    <w:rPr>
      <w:rFonts w:ascii="Gill Sans MT" w:eastAsia="Times New Roman" w:hAnsi="Gill Sans MT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A1DAE"/>
    <w:pPr>
      <w:outlineLvl w:val="1"/>
    </w:pPr>
    <w:rPr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7F01"/>
    <w:pPr>
      <w:keepNext/>
      <w:spacing w:before="240" w:after="60"/>
      <w:outlineLvl w:val="2"/>
    </w:pPr>
    <w:rPr>
      <w:rFonts w:ascii="Cambria" w:eastAsia="Times New Roman" w:hAnsi="Cambria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C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C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61C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C9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7AC3"/>
    <w:rPr>
      <w:rFonts w:ascii="Gill Sans MT" w:eastAsia="Times New Roman" w:hAnsi="Gill Sans M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A1DAE"/>
    <w:rPr>
      <w:rFonts w:ascii="Gill Sans MT" w:eastAsia="Times New Roman" w:hAnsi="Gill Sans MT"/>
      <w:b/>
      <w:bCs/>
      <w:i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57F01"/>
    <w:rPr>
      <w:rFonts w:ascii="Cambria" w:eastAsia="Times New Roman" w:hAnsi="Cambria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61C9A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61C9A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61C9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61C9A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61C9A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61C9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61C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61C9A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C9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61C9A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C61C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C9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C61C9A"/>
    <w:rPr>
      <w:szCs w:val="32"/>
    </w:rPr>
  </w:style>
  <w:style w:type="paragraph" w:styleId="ListParagraph">
    <w:name w:val="List Paragraph"/>
    <w:basedOn w:val="Normal"/>
    <w:uiPriority w:val="99"/>
    <w:qFormat/>
    <w:rsid w:val="00C61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C61C9A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C61C9A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C61C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61C9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C61C9A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C61C9A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C61C9A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C61C9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C61C9A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C61C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26D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5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747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6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6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F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F9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F96"/>
    <w:rPr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996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F35717"/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AC3"/>
    <w:pPr>
      <w:keepNext/>
      <w:spacing w:before="120" w:after="60"/>
      <w:outlineLvl w:val="0"/>
    </w:pPr>
    <w:rPr>
      <w:rFonts w:ascii="Gill Sans MT" w:eastAsia="Times New Roman" w:hAnsi="Gill Sans MT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A1DAE"/>
    <w:pPr>
      <w:outlineLvl w:val="1"/>
    </w:pPr>
    <w:rPr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7F01"/>
    <w:pPr>
      <w:keepNext/>
      <w:spacing w:before="240" w:after="60"/>
      <w:outlineLvl w:val="2"/>
    </w:pPr>
    <w:rPr>
      <w:rFonts w:ascii="Cambria" w:eastAsia="Times New Roman" w:hAnsi="Cambria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1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1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1C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1C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61C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1C9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7AC3"/>
    <w:rPr>
      <w:rFonts w:ascii="Gill Sans MT" w:eastAsia="Times New Roman" w:hAnsi="Gill Sans M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3A1DAE"/>
    <w:rPr>
      <w:rFonts w:ascii="Gill Sans MT" w:eastAsia="Times New Roman" w:hAnsi="Gill Sans MT"/>
      <w:b/>
      <w:bCs/>
      <w:i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57F01"/>
    <w:rPr>
      <w:rFonts w:ascii="Cambria" w:eastAsia="Times New Roman" w:hAnsi="Cambria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61C9A"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61C9A"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61C9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61C9A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61C9A"/>
    <w:rPr>
      <w:rFonts w:cs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61C9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61C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61C9A"/>
    <w:rPr>
      <w:rFonts w:ascii="Cambria" w:hAnsi="Cambria" w:cs="Times New Roman"/>
      <w:b/>
      <w:bCs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1C9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61C9A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C61C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61C9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semiHidden/>
    <w:qFormat/>
    <w:rsid w:val="00C61C9A"/>
    <w:rPr>
      <w:szCs w:val="32"/>
    </w:rPr>
  </w:style>
  <w:style w:type="paragraph" w:styleId="ListParagraph">
    <w:name w:val="List Paragraph"/>
    <w:basedOn w:val="Normal"/>
    <w:uiPriority w:val="99"/>
    <w:qFormat/>
    <w:rsid w:val="00C61C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rsid w:val="00C61C9A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C61C9A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rsid w:val="00C61C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61C9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rsid w:val="00C61C9A"/>
    <w:rPr>
      <w:i/>
      <w:color w:val="5A5A5A"/>
    </w:rPr>
  </w:style>
  <w:style w:type="character" w:styleId="IntenseEmphasis">
    <w:name w:val="Intense Emphasis"/>
    <w:basedOn w:val="DefaultParagraphFont"/>
    <w:uiPriority w:val="99"/>
    <w:rsid w:val="00C61C9A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rsid w:val="00C61C9A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rsid w:val="00C61C9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rsid w:val="00C61C9A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semiHidden/>
    <w:rsid w:val="00C61C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526D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52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5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7475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6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6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F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F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F96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F96"/>
    <w:rPr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99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bergem\Dropbox\A&amp;IT%20Project%20Management\_templates\Project%20Cancellation%20Template%20v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0F8D-CB42-40AA-86DC-4B18FC1C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Cancellation Template v1.1.dotx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</vt:lpstr>
    </vt:vector>
  </TitlesOfParts>
  <Company>CSUCI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</dc:title>
  <dc:creator>Administrator</dc:creator>
  <cp:lastModifiedBy>Administrator</cp:lastModifiedBy>
  <cp:revision>1</cp:revision>
  <cp:lastPrinted>2011-05-02T18:27:00Z</cp:lastPrinted>
  <dcterms:created xsi:type="dcterms:W3CDTF">2012-06-21T16:59:00Z</dcterms:created>
  <dcterms:modified xsi:type="dcterms:W3CDTF">2012-06-21T17:02:00Z</dcterms:modified>
</cp:coreProperties>
</file>