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47B2" w14:textId="77777777" w:rsidR="002E2B67" w:rsidRDefault="002E2B67">
      <w:pPr>
        <w:rPr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3"/>
        <w:gridCol w:w="10765"/>
        <w:gridCol w:w="3114"/>
      </w:tblGrid>
      <w:tr w:rsidR="00055574" w14:paraId="284F47B6" w14:textId="77777777" w:rsidTr="00055574">
        <w:tc>
          <w:tcPr>
            <w:tcW w:w="432" w:type="pct"/>
            <w:shd w:val="clear" w:color="auto" w:fill="F2F2F2" w:themeFill="background1" w:themeFillShade="F2"/>
          </w:tcPr>
          <w:p w14:paraId="284F47B3" w14:textId="77777777" w:rsidR="00055574" w:rsidRDefault="00055574" w:rsidP="00443851">
            <w:pPr>
              <w:pStyle w:val="Heading2"/>
            </w:pPr>
            <w:r>
              <w:t>Project #</w:t>
            </w:r>
          </w:p>
        </w:tc>
        <w:tc>
          <w:tcPr>
            <w:tcW w:w="3543" w:type="pct"/>
            <w:shd w:val="clear" w:color="auto" w:fill="F2F2F2" w:themeFill="background1" w:themeFillShade="F2"/>
          </w:tcPr>
          <w:p w14:paraId="284F47B4" w14:textId="77777777" w:rsidR="00055574" w:rsidRDefault="00055574" w:rsidP="003F3229">
            <w:pPr>
              <w:pStyle w:val="Heading2"/>
            </w:pPr>
            <w:r>
              <w:t>Step 1. What is this project?</w:t>
            </w:r>
          </w:p>
        </w:tc>
        <w:tc>
          <w:tcPr>
            <w:tcW w:w="1025" w:type="pct"/>
            <w:shd w:val="clear" w:color="auto" w:fill="F2F2F2" w:themeFill="background1" w:themeFillShade="F2"/>
          </w:tcPr>
          <w:p w14:paraId="284F47B5" w14:textId="77777777" w:rsidR="00055574" w:rsidRDefault="00055574" w:rsidP="003F3229">
            <w:pPr>
              <w:pStyle w:val="Heading2"/>
            </w:pPr>
            <w:r>
              <w:t>Date Submitted</w:t>
            </w:r>
          </w:p>
        </w:tc>
      </w:tr>
      <w:tr w:rsidR="00055574" w14:paraId="284F47BA" w14:textId="77777777" w:rsidTr="00055574">
        <w:tc>
          <w:tcPr>
            <w:tcW w:w="432" w:type="pct"/>
            <w:shd w:val="clear" w:color="auto" w:fill="FFFFFF" w:themeFill="background1"/>
          </w:tcPr>
          <w:p w14:paraId="284F47B7" w14:textId="77777777" w:rsidR="00055574" w:rsidRDefault="00055574" w:rsidP="00443851">
            <w:pPr>
              <w:rPr>
                <w:rStyle w:val="PlaceholderText"/>
              </w:rPr>
            </w:pPr>
            <w:r>
              <w:rPr>
                <w:rStyle w:val="PlaceholderText"/>
              </w:rPr>
              <w:t>Enter from Project Charter</w:t>
            </w:r>
          </w:p>
        </w:tc>
        <w:tc>
          <w:tcPr>
            <w:tcW w:w="3543" w:type="pct"/>
            <w:shd w:val="clear" w:color="auto" w:fill="FFFFFF" w:themeFill="background1"/>
          </w:tcPr>
          <w:p w14:paraId="284F47B8" w14:textId="77777777" w:rsidR="00055574" w:rsidRDefault="00055574" w:rsidP="00A33A04">
            <w:r w:rsidRPr="00055574">
              <w:rPr>
                <w:rStyle w:val="PlaceholderText"/>
              </w:rPr>
              <w:t>Enter brief description from project charter</w:t>
            </w:r>
          </w:p>
        </w:tc>
        <w:tc>
          <w:tcPr>
            <w:tcW w:w="1025" w:type="pct"/>
            <w:shd w:val="clear" w:color="auto" w:fill="FFFFFF" w:themeFill="background1"/>
          </w:tcPr>
          <w:p w14:paraId="284F47B9" w14:textId="77777777" w:rsidR="00055574" w:rsidRDefault="00055574" w:rsidP="003F3229">
            <w:pPr>
              <w:rPr>
                <w:rStyle w:val="PlaceholderText"/>
              </w:rPr>
            </w:pPr>
          </w:p>
        </w:tc>
      </w:tr>
    </w:tbl>
    <w:p w14:paraId="284F47BB" w14:textId="77777777" w:rsidR="00E80568" w:rsidRDefault="00E80568">
      <w:pPr>
        <w:rPr>
          <w:i/>
        </w:rPr>
      </w:pPr>
    </w:p>
    <w:p w14:paraId="284F47BC" w14:textId="77777777" w:rsidR="00DE7C16" w:rsidRDefault="004C6EA8" w:rsidP="00041C1D">
      <w:pPr>
        <w:pStyle w:val="Heading2"/>
      </w:pPr>
      <w:r>
        <w:t xml:space="preserve">Step </w:t>
      </w:r>
      <w:r w:rsidR="009A2AE5">
        <w:t>2</w:t>
      </w:r>
      <w:r w:rsidR="00981644">
        <w:t xml:space="preserve">. </w:t>
      </w:r>
      <w:r w:rsidR="002C41EB">
        <w:t xml:space="preserve">Communication </w:t>
      </w:r>
      <w:r w:rsidR="004A6FA4">
        <w:t>Strategy</w:t>
      </w:r>
    </w:p>
    <w:p w14:paraId="284F47BD" w14:textId="77777777" w:rsidR="00DE7C16" w:rsidRDefault="00DE7C16" w:rsidP="00DE7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2046"/>
        <w:gridCol w:w="1992"/>
        <w:gridCol w:w="1992"/>
        <w:gridCol w:w="1992"/>
        <w:gridCol w:w="1577"/>
        <w:gridCol w:w="1577"/>
        <w:gridCol w:w="1577"/>
      </w:tblGrid>
      <w:tr w:rsidR="002C41EB" w14:paraId="284F47C6" w14:textId="77777777" w:rsidTr="00055574">
        <w:trPr>
          <w:tblHeader/>
        </w:trPr>
        <w:tc>
          <w:tcPr>
            <w:tcW w:w="1417" w:type="dxa"/>
            <w:shd w:val="clear" w:color="auto" w:fill="D9D9D9" w:themeFill="background1" w:themeFillShade="D9"/>
          </w:tcPr>
          <w:p w14:paraId="284F47BE" w14:textId="77777777" w:rsidR="002C41EB" w:rsidRDefault="002C41EB" w:rsidP="00DE7C16">
            <w:r>
              <w:t>Task ID#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284F47BF" w14:textId="77777777" w:rsidR="002C41EB" w:rsidRDefault="002C41EB" w:rsidP="00DE7C16">
            <w:r w:rsidRPr="002C41EB">
              <w:rPr>
                <w:b/>
              </w:rPr>
              <w:t>What message</w:t>
            </w:r>
            <w:r>
              <w:t xml:space="preserve"> needs to be communicated?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284F47C0" w14:textId="77777777" w:rsidR="002C41EB" w:rsidRDefault="002C41EB" w:rsidP="002C41EB">
            <w:r w:rsidRPr="002C41EB">
              <w:rPr>
                <w:b/>
              </w:rPr>
              <w:t>Who</w:t>
            </w:r>
            <w:r>
              <w:t xml:space="preserve"> needs to know the message?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284F47C1" w14:textId="77777777" w:rsidR="002C41EB" w:rsidRPr="002C41EB" w:rsidRDefault="002C41EB" w:rsidP="002C41EB">
            <w:r w:rsidRPr="002C41EB">
              <w:t xml:space="preserve">What is the </w:t>
            </w:r>
            <w:r w:rsidRPr="002C41EB">
              <w:rPr>
                <w:b/>
              </w:rPr>
              <w:t>preferred communication method</w:t>
            </w:r>
            <w:r>
              <w:t xml:space="preserve"> for this message?</w:t>
            </w:r>
            <w:r w:rsidRPr="002C41EB">
              <w:t xml:space="preserve"> 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284F47C2" w14:textId="77777777" w:rsidR="002C41EB" w:rsidRDefault="002C41EB" w:rsidP="009A2AE5">
            <w:r w:rsidRPr="002C41EB">
              <w:rPr>
                <w:b/>
              </w:rPr>
              <w:t>When</w:t>
            </w:r>
            <w:r>
              <w:t xml:space="preserve"> will this be communicated to them?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14:paraId="284F47C3" w14:textId="77777777" w:rsidR="002C41EB" w:rsidRDefault="002C41EB" w:rsidP="00DE7C16">
            <w:r w:rsidRPr="002C41EB">
              <w:rPr>
                <w:b/>
              </w:rPr>
              <w:t>How frequently</w:t>
            </w:r>
            <w:r>
              <w:t xml:space="preserve"> will this be communicated to them?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14:paraId="284F47C4" w14:textId="77777777" w:rsidR="002C41EB" w:rsidRDefault="002C41EB" w:rsidP="00DE7C16">
            <w:r>
              <w:t xml:space="preserve">Who will </w:t>
            </w:r>
            <w:r w:rsidRPr="000D6141">
              <w:rPr>
                <w:b/>
              </w:rPr>
              <w:t>compose</w:t>
            </w:r>
            <w:r>
              <w:t xml:space="preserve"> message?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14:paraId="284F47C5" w14:textId="77777777" w:rsidR="002C41EB" w:rsidRDefault="002C41EB" w:rsidP="000D6141">
            <w:r>
              <w:t xml:space="preserve">Who will </w:t>
            </w:r>
            <w:r>
              <w:br/>
            </w:r>
            <w:r w:rsidR="000D6141" w:rsidRPr="000D6141">
              <w:rPr>
                <w:b/>
              </w:rPr>
              <w:t>distribute</w:t>
            </w:r>
            <w:r>
              <w:t xml:space="preserve"> message?</w:t>
            </w:r>
          </w:p>
        </w:tc>
      </w:tr>
      <w:tr w:rsidR="002C41EB" w14:paraId="284F47CF" w14:textId="77777777" w:rsidTr="00A33A04">
        <w:tc>
          <w:tcPr>
            <w:tcW w:w="1417" w:type="dxa"/>
          </w:tcPr>
          <w:p w14:paraId="284F47C7" w14:textId="77777777" w:rsidR="002C41EB" w:rsidRDefault="002C41EB" w:rsidP="00DE7C16">
            <w:r>
              <w:t>1</w:t>
            </w:r>
          </w:p>
        </w:tc>
        <w:tc>
          <w:tcPr>
            <w:tcW w:w="2046" w:type="dxa"/>
          </w:tcPr>
          <w:p w14:paraId="284F47C8" w14:textId="77777777" w:rsidR="002C41EB" w:rsidRDefault="002C41EB" w:rsidP="000D6141">
            <w:r>
              <w:t xml:space="preserve">Enter what </w:t>
            </w:r>
            <w:r w:rsidR="000D6141">
              <w:t xml:space="preserve">client or </w:t>
            </w:r>
            <w:r>
              <w:t>stakeholder will need to know</w:t>
            </w:r>
          </w:p>
        </w:tc>
        <w:tc>
          <w:tcPr>
            <w:tcW w:w="1992" w:type="dxa"/>
          </w:tcPr>
          <w:p w14:paraId="284F47C9" w14:textId="77777777" w:rsidR="002C41EB" w:rsidRDefault="002C41EB" w:rsidP="00DE7C16">
            <w:r>
              <w:t>Enter stakeholder(s) impacted by this</w:t>
            </w:r>
          </w:p>
        </w:tc>
        <w:tc>
          <w:tcPr>
            <w:tcW w:w="1992" w:type="dxa"/>
          </w:tcPr>
          <w:p w14:paraId="284F47CA" w14:textId="77777777" w:rsidR="002C41EB" w:rsidRDefault="002C41EB" w:rsidP="00DE7C16">
            <w:r>
              <w:t xml:space="preserve">Enter communication method (phone, email, meeting,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992" w:type="dxa"/>
          </w:tcPr>
          <w:p w14:paraId="284F47CB" w14:textId="77777777" w:rsidR="002C41EB" w:rsidRDefault="002C41EB" w:rsidP="00DE7C16">
            <w:r>
              <w:t>Enter date</w:t>
            </w:r>
            <w:r w:rsidR="00055574">
              <w:t>(</w:t>
            </w:r>
            <w:r>
              <w:t>s</w:t>
            </w:r>
            <w:r w:rsidR="00055574">
              <w:t>)</w:t>
            </w:r>
          </w:p>
        </w:tc>
        <w:tc>
          <w:tcPr>
            <w:tcW w:w="1577" w:type="dxa"/>
          </w:tcPr>
          <w:p w14:paraId="284F47CC" w14:textId="77777777" w:rsidR="002C41EB" w:rsidRDefault="002C41EB" w:rsidP="00DE7C16">
            <w:r>
              <w:t>One-time, daily, weekly, etc.</w:t>
            </w:r>
          </w:p>
        </w:tc>
        <w:tc>
          <w:tcPr>
            <w:tcW w:w="1577" w:type="dxa"/>
          </w:tcPr>
          <w:p w14:paraId="284F47CD" w14:textId="77777777" w:rsidR="002C41EB" w:rsidRDefault="002C41EB" w:rsidP="002C41EB">
            <w:r>
              <w:t>Enter name of team member responsible</w:t>
            </w:r>
          </w:p>
        </w:tc>
        <w:tc>
          <w:tcPr>
            <w:tcW w:w="1577" w:type="dxa"/>
          </w:tcPr>
          <w:p w14:paraId="284F47CE" w14:textId="77777777" w:rsidR="002C41EB" w:rsidRDefault="002C41EB" w:rsidP="002C41EB">
            <w:r>
              <w:t>Enter name of team member responsible</w:t>
            </w:r>
          </w:p>
        </w:tc>
      </w:tr>
      <w:tr w:rsidR="002C41EB" w14:paraId="284F47D8" w14:textId="77777777" w:rsidTr="00A33A04">
        <w:tc>
          <w:tcPr>
            <w:tcW w:w="1417" w:type="dxa"/>
          </w:tcPr>
          <w:p w14:paraId="284F47D0" w14:textId="77777777" w:rsidR="002C41EB" w:rsidRDefault="002C41EB" w:rsidP="00DE7C16">
            <w:r>
              <w:t>2</w:t>
            </w:r>
          </w:p>
        </w:tc>
        <w:tc>
          <w:tcPr>
            <w:tcW w:w="2046" w:type="dxa"/>
          </w:tcPr>
          <w:p w14:paraId="284F47D1" w14:textId="77777777" w:rsidR="002C41EB" w:rsidRDefault="002C41EB" w:rsidP="00DE7C16"/>
        </w:tc>
        <w:tc>
          <w:tcPr>
            <w:tcW w:w="1992" w:type="dxa"/>
          </w:tcPr>
          <w:p w14:paraId="284F47D2" w14:textId="77777777" w:rsidR="002C41EB" w:rsidRDefault="002C41EB" w:rsidP="00DE7C16"/>
        </w:tc>
        <w:tc>
          <w:tcPr>
            <w:tcW w:w="1992" w:type="dxa"/>
          </w:tcPr>
          <w:p w14:paraId="284F47D3" w14:textId="77777777" w:rsidR="002C41EB" w:rsidRDefault="002C41EB" w:rsidP="00DE7C16"/>
        </w:tc>
        <w:tc>
          <w:tcPr>
            <w:tcW w:w="1992" w:type="dxa"/>
          </w:tcPr>
          <w:p w14:paraId="284F47D4" w14:textId="77777777" w:rsidR="002C41EB" w:rsidRDefault="002C41EB" w:rsidP="00DE7C16"/>
        </w:tc>
        <w:tc>
          <w:tcPr>
            <w:tcW w:w="1577" w:type="dxa"/>
          </w:tcPr>
          <w:p w14:paraId="284F47D5" w14:textId="77777777" w:rsidR="002C41EB" w:rsidRDefault="002C41EB" w:rsidP="00DE7C16"/>
        </w:tc>
        <w:tc>
          <w:tcPr>
            <w:tcW w:w="1577" w:type="dxa"/>
          </w:tcPr>
          <w:p w14:paraId="284F47D6" w14:textId="77777777" w:rsidR="002C41EB" w:rsidRDefault="002C41EB" w:rsidP="00DE7C16"/>
        </w:tc>
        <w:tc>
          <w:tcPr>
            <w:tcW w:w="1577" w:type="dxa"/>
          </w:tcPr>
          <w:p w14:paraId="284F47D7" w14:textId="77777777" w:rsidR="002C41EB" w:rsidRDefault="002C41EB" w:rsidP="00DE7C16"/>
        </w:tc>
      </w:tr>
      <w:tr w:rsidR="002C41EB" w14:paraId="284F47E1" w14:textId="77777777" w:rsidTr="00A33A04">
        <w:tc>
          <w:tcPr>
            <w:tcW w:w="1417" w:type="dxa"/>
          </w:tcPr>
          <w:p w14:paraId="284F47D9" w14:textId="77777777" w:rsidR="002C41EB" w:rsidRDefault="002C41EB" w:rsidP="00DE7C16">
            <w:r>
              <w:t>3</w:t>
            </w:r>
          </w:p>
        </w:tc>
        <w:tc>
          <w:tcPr>
            <w:tcW w:w="2046" w:type="dxa"/>
          </w:tcPr>
          <w:p w14:paraId="284F47DA" w14:textId="77777777" w:rsidR="002C41EB" w:rsidRDefault="002C41EB" w:rsidP="00495A5D"/>
        </w:tc>
        <w:tc>
          <w:tcPr>
            <w:tcW w:w="1992" w:type="dxa"/>
          </w:tcPr>
          <w:p w14:paraId="284F47DB" w14:textId="77777777" w:rsidR="002C41EB" w:rsidRDefault="002C41EB" w:rsidP="00DE7C16"/>
        </w:tc>
        <w:tc>
          <w:tcPr>
            <w:tcW w:w="1992" w:type="dxa"/>
          </w:tcPr>
          <w:p w14:paraId="284F47DC" w14:textId="77777777" w:rsidR="002C41EB" w:rsidRDefault="002C41EB" w:rsidP="00DE7C16"/>
        </w:tc>
        <w:tc>
          <w:tcPr>
            <w:tcW w:w="1992" w:type="dxa"/>
          </w:tcPr>
          <w:p w14:paraId="284F47DD" w14:textId="77777777" w:rsidR="002C41EB" w:rsidRDefault="002C41EB" w:rsidP="00DE7C16"/>
        </w:tc>
        <w:tc>
          <w:tcPr>
            <w:tcW w:w="1577" w:type="dxa"/>
          </w:tcPr>
          <w:p w14:paraId="284F47DE" w14:textId="77777777" w:rsidR="002C41EB" w:rsidRDefault="002C41EB" w:rsidP="00DE7C16"/>
        </w:tc>
        <w:tc>
          <w:tcPr>
            <w:tcW w:w="1577" w:type="dxa"/>
          </w:tcPr>
          <w:p w14:paraId="284F47DF" w14:textId="77777777" w:rsidR="002C41EB" w:rsidRDefault="002C41EB" w:rsidP="00DE7C16"/>
        </w:tc>
        <w:tc>
          <w:tcPr>
            <w:tcW w:w="1577" w:type="dxa"/>
          </w:tcPr>
          <w:p w14:paraId="284F47E0" w14:textId="77777777" w:rsidR="002C41EB" w:rsidRDefault="002C41EB" w:rsidP="00DE7C16"/>
        </w:tc>
      </w:tr>
      <w:tr w:rsidR="002C41EB" w14:paraId="284F47EA" w14:textId="77777777" w:rsidTr="00A33A04">
        <w:tc>
          <w:tcPr>
            <w:tcW w:w="1417" w:type="dxa"/>
          </w:tcPr>
          <w:p w14:paraId="284F47E2" w14:textId="77777777" w:rsidR="002C41EB" w:rsidRDefault="002C41EB" w:rsidP="00DE7C16">
            <w:r>
              <w:t>4</w:t>
            </w:r>
          </w:p>
        </w:tc>
        <w:tc>
          <w:tcPr>
            <w:tcW w:w="2046" w:type="dxa"/>
          </w:tcPr>
          <w:p w14:paraId="284F47E3" w14:textId="77777777" w:rsidR="002C41EB" w:rsidRDefault="002C41EB" w:rsidP="00F25AB4"/>
        </w:tc>
        <w:tc>
          <w:tcPr>
            <w:tcW w:w="1992" w:type="dxa"/>
          </w:tcPr>
          <w:p w14:paraId="284F47E4" w14:textId="77777777" w:rsidR="002C41EB" w:rsidRDefault="002C41EB" w:rsidP="00DE7C16"/>
        </w:tc>
        <w:tc>
          <w:tcPr>
            <w:tcW w:w="1992" w:type="dxa"/>
          </w:tcPr>
          <w:p w14:paraId="284F47E5" w14:textId="77777777" w:rsidR="002C41EB" w:rsidRDefault="002C41EB" w:rsidP="00DE7C16"/>
        </w:tc>
        <w:tc>
          <w:tcPr>
            <w:tcW w:w="1992" w:type="dxa"/>
          </w:tcPr>
          <w:p w14:paraId="284F47E6" w14:textId="77777777" w:rsidR="002C41EB" w:rsidRDefault="002C41EB" w:rsidP="00DE7C16"/>
        </w:tc>
        <w:tc>
          <w:tcPr>
            <w:tcW w:w="1577" w:type="dxa"/>
          </w:tcPr>
          <w:p w14:paraId="284F47E7" w14:textId="77777777" w:rsidR="002C41EB" w:rsidRDefault="002C41EB" w:rsidP="00DE7C16"/>
        </w:tc>
        <w:tc>
          <w:tcPr>
            <w:tcW w:w="1577" w:type="dxa"/>
          </w:tcPr>
          <w:p w14:paraId="284F47E8" w14:textId="77777777" w:rsidR="002C41EB" w:rsidRDefault="002C41EB" w:rsidP="00DE7C16"/>
        </w:tc>
        <w:tc>
          <w:tcPr>
            <w:tcW w:w="1577" w:type="dxa"/>
          </w:tcPr>
          <w:p w14:paraId="284F47E9" w14:textId="77777777" w:rsidR="002C41EB" w:rsidRDefault="002C41EB" w:rsidP="00DE7C16"/>
        </w:tc>
      </w:tr>
      <w:tr w:rsidR="002844B4" w14:paraId="284F47F3" w14:textId="77777777" w:rsidTr="00A33A04">
        <w:tc>
          <w:tcPr>
            <w:tcW w:w="1417" w:type="dxa"/>
          </w:tcPr>
          <w:p w14:paraId="284F47EB" w14:textId="77777777" w:rsidR="002844B4" w:rsidRDefault="002844B4" w:rsidP="00DE7C16">
            <w:r>
              <w:t>5</w:t>
            </w:r>
          </w:p>
        </w:tc>
        <w:tc>
          <w:tcPr>
            <w:tcW w:w="2046" w:type="dxa"/>
          </w:tcPr>
          <w:p w14:paraId="284F47EC" w14:textId="77777777" w:rsidR="002844B4" w:rsidRDefault="002844B4" w:rsidP="00DE7C16"/>
        </w:tc>
        <w:tc>
          <w:tcPr>
            <w:tcW w:w="1992" w:type="dxa"/>
          </w:tcPr>
          <w:p w14:paraId="284F47ED" w14:textId="77777777" w:rsidR="002844B4" w:rsidRDefault="002844B4" w:rsidP="00DE7C16"/>
        </w:tc>
        <w:tc>
          <w:tcPr>
            <w:tcW w:w="1992" w:type="dxa"/>
          </w:tcPr>
          <w:p w14:paraId="284F47EE" w14:textId="77777777" w:rsidR="002844B4" w:rsidRDefault="002844B4" w:rsidP="00DE7C16"/>
        </w:tc>
        <w:tc>
          <w:tcPr>
            <w:tcW w:w="1992" w:type="dxa"/>
          </w:tcPr>
          <w:p w14:paraId="284F47EF" w14:textId="77777777" w:rsidR="002844B4" w:rsidRDefault="002844B4" w:rsidP="00DE7C16"/>
        </w:tc>
        <w:tc>
          <w:tcPr>
            <w:tcW w:w="1577" w:type="dxa"/>
          </w:tcPr>
          <w:p w14:paraId="284F47F0" w14:textId="77777777" w:rsidR="002844B4" w:rsidRDefault="002844B4" w:rsidP="00C906EB"/>
        </w:tc>
        <w:tc>
          <w:tcPr>
            <w:tcW w:w="1577" w:type="dxa"/>
          </w:tcPr>
          <w:p w14:paraId="284F47F1" w14:textId="77777777" w:rsidR="002844B4" w:rsidRDefault="002844B4" w:rsidP="00C906EB"/>
        </w:tc>
        <w:tc>
          <w:tcPr>
            <w:tcW w:w="1577" w:type="dxa"/>
          </w:tcPr>
          <w:p w14:paraId="284F47F2" w14:textId="77777777" w:rsidR="002844B4" w:rsidRDefault="002844B4" w:rsidP="00C906EB"/>
        </w:tc>
      </w:tr>
    </w:tbl>
    <w:p w14:paraId="284F47F4" w14:textId="77777777" w:rsidR="009A2AE5" w:rsidRDefault="009A2AE5" w:rsidP="00DE7C16"/>
    <w:p w14:paraId="284F47F5" w14:textId="77777777" w:rsidR="002C41EB" w:rsidRDefault="002C41EB" w:rsidP="00DE7C16"/>
    <w:p w14:paraId="284F47F6" w14:textId="77777777" w:rsidR="002C41EB" w:rsidRDefault="002C41EB" w:rsidP="00DE7C16"/>
    <w:p w14:paraId="284F47F7" w14:textId="77777777" w:rsidR="003A1DAE" w:rsidRDefault="002A3E11" w:rsidP="00220DB3">
      <w:pPr>
        <w:pStyle w:val="Heading2"/>
      </w:pPr>
      <w:r>
        <w:t xml:space="preserve">Step </w:t>
      </w:r>
      <w:r w:rsidR="008C6FB5">
        <w:t>3.</w:t>
      </w:r>
      <w:r>
        <w:t xml:space="preserve"> </w:t>
      </w:r>
      <w:r w:rsidR="00F2633B">
        <w:t>Approvals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638"/>
        <w:gridCol w:w="4410"/>
        <w:gridCol w:w="2520"/>
        <w:gridCol w:w="2520"/>
      </w:tblGrid>
      <w:tr w:rsidR="00220DB3" w:rsidRPr="00F2633B" w14:paraId="284F47FC" w14:textId="77777777">
        <w:tc>
          <w:tcPr>
            <w:tcW w:w="1638" w:type="dxa"/>
            <w:shd w:val="clear" w:color="auto" w:fill="F2F2F2" w:themeFill="background1" w:themeFillShade="F2"/>
          </w:tcPr>
          <w:p w14:paraId="284F47F8" w14:textId="77777777" w:rsidR="00220DB3" w:rsidRDefault="00A65390" w:rsidP="002F219E">
            <w:r>
              <w:t xml:space="preserve">Required </w:t>
            </w:r>
            <w:r w:rsidR="00220DB3">
              <w:t>For Project Class</w:t>
            </w:r>
            <w:r w:rsidR="002F219E">
              <w:t>…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284F47F9" w14:textId="77777777" w:rsidR="00220DB3" w:rsidRPr="00F2633B" w:rsidRDefault="00220DB3" w:rsidP="002F219E">
            <w:r>
              <w:t>Role</w:t>
            </w:r>
            <w:r w:rsidR="002F219E">
              <w:t xml:space="preserve"> of Approver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84F47FA" w14:textId="77777777" w:rsidR="00220DB3" w:rsidRPr="00F2633B" w:rsidRDefault="002F219E" w:rsidP="002F219E">
            <w:r>
              <w:t>Submitted</w:t>
            </w:r>
            <w:r w:rsidR="00220DB3">
              <w:t xml:space="preserve"> for Approval</w:t>
            </w:r>
            <w:r w:rsidR="00F344E7">
              <w:t xml:space="preserve"> on: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84F47FB" w14:textId="77777777" w:rsidR="00220DB3" w:rsidRPr="00F2633B" w:rsidRDefault="00220DB3" w:rsidP="00DE61B4">
            <w:r>
              <w:t xml:space="preserve">Approval </w:t>
            </w:r>
            <w:r w:rsidR="00DE61B4">
              <w:t>Received</w:t>
            </w:r>
            <w:r w:rsidR="00F344E7">
              <w:t xml:space="preserve"> on:</w:t>
            </w:r>
          </w:p>
        </w:tc>
      </w:tr>
      <w:tr w:rsidR="00220DB3" w:rsidRPr="00F2633B" w14:paraId="284F4801" w14:textId="77777777">
        <w:tc>
          <w:tcPr>
            <w:tcW w:w="1638" w:type="dxa"/>
          </w:tcPr>
          <w:p w14:paraId="284F47FD" w14:textId="77777777" w:rsidR="00220DB3" w:rsidRDefault="00220DB3" w:rsidP="00220DB3">
            <w:r>
              <w:t>All classes</w:t>
            </w:r>
          </w:p>
        </w:tc>
        <w:tc>
          <w:tcPr>
            <w:tcW w:w="4410" w:type="dxa"/>
          </w:tcPr>
          <w:p w14:paraId="284F47FE" w14:textId="77777777" w:rsidR="00220DB3" w:rsidRPr="00F2633B" w:rsidRDefault="00220DB3" w:rsidP="002C41EB">
            <w:r>
              <w:t xml:space="preserve">1. </w:t>
            </w:r>
            <w:r w:rsidR="002C41EB">
              <w:t>Client</w:t>
            </w:r>
            <w:r w:rsidR="004A6FA4">
              <w:t>/Requestor</w:t>
            </w:r>
          </w:p>
        </w:tc>
        <w:tc>
          <w:tcPr>
            <w:tcW w:w="2520" w:type="dxa"/>
          </w:tcPr>
          <w:p w14:paraId="284F47FF" w14:textId="77777777" w:rsidR="00220DB3" w:rsidRPr="00F2633B" w:rsidRDefault="00220DB3" w:rsidP="002F219E"/>
        </w:tc>
        <w:tc>
          <w:tcPr>
            <w:tcW w:w="2520" w:type="dxa"/>
          </w:tcPr>
          <w:p w14:paraId="284F4800" w14:textId="77777777" w:rsidR="00220DB3" w:rsidRPr="00F2633B" w:rsidRDefault="00220DB3" w:rsidP="002F219E"/>
        </w:tc>
      </w:tr>
      <w:tr w:rsidR="004A6FA4" w:rsidRPr="00F2633B" w14:paraId="284F4806" w14:textId="77777777">
        <w:tc>
          <w:tcPr>
            <w:tcW w:w="1638" w:type="dxa"/>
          </w:tcPr>
          <w:p w14:paraId="284F4802" w14:textId="77777777" w:rsidR="004A6FA4" w:rsidRDefault="004A6FA4" w:rsidP="002F219E">
            <w:r>
              <w:t>All classes</w:t>
            </w:r>
          </w:p>
        </w:tc>
        <w:tc>
          <w:tcPr>
            <w:tcW w:w="4410" w:type="dxa"/>
          </w:tcPr>
          <w:p w14:paraId="284F4803" w14:textId="77777777" w:rsidR="004A6FA4" w:rsidRDefault="004A6FA4" w:rsidP="002F219E">
            <w:r>
              <w:t>3. Project Lead</w:t>
            </w:r>
          </w:p>
        </w:tc>
        <w:tc>
          <w:tcPr>
            <w:tcW w:w="2520" w:type="dxa"/>
          </w:tcPr>
          <w:p w14:paraId="284F4804" w14:textId="77777777" w:rsidR="004A6FA4" w:rsidRPr="00F2633B" w:rsidRDefault="004A6FA4" w:rsidP="002F219E"/>
        </w:tc>
        <w:tc>
          <w:tcPr>
            <w:tcW w:w="2520" w:type="dxa"/>
          </w:tcPr>
          <w:p w14:paraId="284F4805" w14:textId="77777777" w:rsidR="004A6FA4" w:rsidRPr="00F2633B" w:rsidRDefault="004A6FA4" w:rsidP="002F219E"/>
        </w:tc>
      </w:tr>
      <w:tr w:rsidR="00055574" w:rsidRPr="00F2633B" w14:paraId="284F480B" w14:textId="77777777" w:rsidTr="00443851">
        <w:tc>
          <w:tcPr>
            <w:tcW w:w="1638" w:type="dxa"/>
          </w:tcPr>
          <w:p w14:paraId="284F4807" w14:textId="77777777" w:rsidR="00055574" w:rsidRDefault="00055574" w:rsidP="00443851">
            <w:r>
              <w:t>All classes</w:t>
            </w:r>
          </w:p>
        </w:tc>
        <w:tc>
          <w:tcPr>
            <w:tcW w:w="4410" w:type="dxa"/>
          </w:tcPr>
          <w:p w14:paraId="284F4808" w14:textId="5196F663" w:rsidR="00055574" w:rsidRDefault="00055574" w:rsidP="00443851">
            <w:r>
              <w:t xml:space="preserve">2. </w:t>
            </w:r>
            <w:r w:rsidR="00B2704B">
              <w:t>ITS</w:t>
            </w:r>
            <w:r>
              <w:t xml:space="preserve"> Supervising Manager</w:t>
            </w:r>
          </w:p>
        </w:tc>
        <w:tc>
          <w:tcPr>
            <w:tcW w:w="2520" w:type="dxa"/>
          </w:tcPr>
          <w:p w14:paraId="284F4809" w14:textId="77777777" w:rsidR="00055574" w:rsidRPr="00F2633B" w:rsidRDefault="00055574" w:rsidP="00443851"/>
        </w:tc>
        <w:tc>
          <w:tcPr>
            <w:tcW w:w="2520" w:type="dxa"/>
          </w:tcPr>
          <w:p w14:paraId="284F480A" w14:textId="77777777" w:rsidR="00055574" w:rsidRPr="00F2633B" w:rsidRDefault="00055574" w:rsidP="00443851"/>
        </w:tc>
      </w:tr>
    </w:tbl>
    <w:p w14:paraId="284F480C" w14:textId="77777777" w:rsidR="00DE7C16" w:rsidRDefault="00DE7C16" w:rsidP="00DE7C16">
      <w:pPr>
        <w:pBdr>
          <w:bottom w:val="single" w:sz="4" w:space="1" w:color="auto"/>
        </w:pBdr>
      </w:pPr>
    </w:p>
    <w:p w14:paraId="284F480D" w14:textId="77777777" w:rsidR="005B04CE" w:rsidRDefault="005B04CE" w:rsidP="00DE7C16">
      <w:pPr>
        <w:pBdr>
          <w:bottom w:val="single" w:sz="4" w:space="1" w:color="auto"/>
        </w:pBdr>
      </w:pPr>
      <w:r>
        <w:t>Attach any additional documentation.</w:t>
      </w:r>
    </w:p>
    <w:p w14:paraId="284F480E" w14:textId="77777777" w:rsidR="00DE7C16" w:rsidRDefault="00DE7C16" w:rsidP="007475FF">
      <w:r>
        <w:t>Office Use Only</w:t>
      </w:r>
      <w:r w:rsidR="005B04CE">
        <w:t>:</w:t>
      </w:r>
      <w:r w:rsidR="00A80792">
        <w:tab/>
      </w:r>
      <w:r w:rsidR="00A80792">
        <w:tab/>
      </w:r>
      <w:r w:rsidR="00A80792">
        <w:tab/>
      </w:r>
      <w:r w:rsidR="00A80792">
        <w:tab/>
      </w:r>
      <w:r w:rsidR="00A80792">
        <w:tab/>
      </w:r>
      <w:r w:rsidR="00A80792">
        <w:tab/>
      </w:r>
      <w:r w:rsidR="00A80792">
        <w:tab/>
      </w:r>
      <w:r w:rsidR="003B26C2">
        <w:t>PMO Role: Advise/Assist/Full PM</w:t>
      </w:r>
    </w:p>
    <w:p w14:paraId="284F480F" w14:textId="77777777" w:rsidR="00B25526" w:rsidRDefault="00B25526" w:rsidP="007475FF"/>
    <w:p w14:paraId="284F4810" w14:textId="77777777" w:rsidR="00B25526" w:rsidRDefault="00B25526" w:rsidP="007475FF"/>
    <w:sectPr w:rsidR="00B25526" w:rsidSect="009A2AE5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432" w:bottom="720" w:left="43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4813" w14:textId="77777777" w:rsidR="00D61D14" w:rsidRDefault="00D61D14" w:rsidP="00E80568">
      <w:r>
        <w:separator/>
      </w:r>
    </w:p>
  </w:endnote>
  <w:endnote w:type="continuationSeparator" w:id="0">
    <w:p w14:paraId="284F4814" w14:textId="77777777" w:rsidR="00D61D14" w:rsidRDefault="00D61D14" w:rsidP="00E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4817" w14:textId="77777777" w:rsidR="00495A5D" w:rsidRPr="00A80792" w:rsidRDefault="00495A5D">
    <w:pPr>
      <w:pStyle w:val="Footer"/>
      <w:rPr>
        <w:sz w:val="16"/>
        <w:szCs w:val="16"/>
      </w:rPr>
    </w:pPr>
    <w:r w:rsidRPr="00A80792">
      <w:rPr>
        <w:sz w:val="16"/>
        <w:szCs w:val="16"/>
      </w:rPr>
      <w:t>v3, rev 2010-11-22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481B" w14:textId="4F52E4F4" w:rsidR="00495A5D" w:rsidRPr="00A80792" w:rsidRDefault="00055574">
    <w:pPr>
      <w:pStyle w:val="Footer"/>
      <w:rPr>
        <w:sz w:val="16"/>
        <w:szCs w:val="16"/>
      </w:rPr>
    </w:pPr>
    <w:r w:rsidRPr="00A80792">
      <w:rPr>
        <w:sz w:val="16"/>
        <w:szCs w:val="16"/>
      </w:rPr>
      <w:t>V</w:t>
    </w:r>
    <w:r w:rsidR="00965A56">
      <w:rPr>
        <w:sz w:val="16"/>
        <w:szCs w:val="16"/>
      </w:rPr>
      <w:t>5</w:t>
    </w:r>
    <w:r w:rsidR="00495A5D" w:rsidRPr="00A80792">
      <w:rPr>
        <w:sz w:val="16"/>
        <w:szCs w:val="16"/>
      </w:rPr>
      <w:t>, rev 20</w:t>
    </w:r>
    <w:r w:rsidR="00965A56">
      <w:rPr>
        <w:sz w:val="16"/>
        <w:szCs w:val="16"/>
      </w:rPr>
      <w:t>23</w:t>
    </w:r>
    <w:r w:rsidR="00495A5D" w:rsidRPr="00A80792">
      <w:rPr>
        <w:sz w:val="16"/>
        <w:szCs w:val="16"/>
      </w:rPr>
      <w:t>-</w:t>
    </w:r>
    <w:r>
      <w:rPr>
        <w:sz w:val="16"/>
        <w:szCs w:val="16"/>
      </w:rPr>
      <w:t>0</w:t>
    </w:r>
    <w:r w:rsidR="00965A56">
      <w:rPr>
        <w:sz w:val="16"/>
        <w:szCs w:val="16"/>
      </w:rPr>
      <w:t>4</w:t>
    </w:r>
    <w:r w:rsidR="00495A5D" w:rsidRPr="00A80792">
      <w:rPr>
        <w:sz w:val="16"/>
        <w:szCs w:val="16"/>
      </w:rPr>
      <w:t>-</w:t>
    </w:r>
    <w:r>
      <w:rPr>
        <w:sz w:val="16"/>
        <w:szCs w:val="16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4811" w14:textId="77777777" w:rsidR="00D61D14" w:rsidRDefault="00D61D14" w:rsidP="00E80568">
      <w:r>
        <w:separator/>
      </w:r>
    </w:p>
  </w:footnote>
  <w:footnote w:type="continuationSeparator" w:id="0">
    <w:p w14:paraId="284F4812" w14:textId="77777777" w:rsidR="00D61D14" w:rsidRDefault="00D61D14" w:rsidP="00E8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4815" w14:textId="77777777" w:rsidR="00495A5D" w:rsidRPr="00E80568" w:rsidRDefault="00495A5D" w:rsidP="00E80568">
    <w:pPr>
      <w:pStyle w:val="Header"/>
      <w:pBdr>
        <w:bottom w:val="single" w:sz="4" w:space="1" w:color="auto"/>
      </w:pBdr>
      <w:tabs>
        <w:tab w:val="clear" w:pos="9360"/>
        <w:tab w:val="right" w:pos="10800"/>
      </w:tabs>
      <w:rPr>
        <w:szCs w:val="20"/>
      </w:rPr>
    </w:pPr>
    <w:r w:rsidRPr="00E80568">
      <w:rPr>
        <w:rFonts w:ascii="Gill Sans MT" w:hAnsi="Gill Sans MT"/>
        <w:szCs w:val="20"/>
      </w:rPr>
      <w:t>CI – Division of Academic &amp; Information Technology</w:t>
    </w:r>
    <w:r w:rsidRPr="00E80568">
      <w:rPr>
        <w:rFonts w:ascii="Gill Sans MT" w:hAnsi="Gill Sans MT"/>
        <w:szCs w:val="20"/>
      </w:rPr>
      <w:tab/>
    </w:r>
    <w:r>
      <w:rPr>
        <w:rFonts w:ascii="Gill Sans MT" w:hAnsi="Gill Sans MT"/>
        <w:szCs w:val="20"/>
      </w:rPr>
      <w:tab/>
      <w:t xml:space="preserve">Project Charter – Page </w:t>
    </w:r>
    <w:r>
      <w:fldChar w:fldCharType="begin"/>
    </w:r>
    <w:r>
      <w:instrText xml:space="preserve"> PAGE   \* MERGEFORMAT </w:instrText>
    </w:r>
    <w:r>
      <w:fldChar w:fldCharType="separate"/>
    </w:r>
    <w:r w:rsidR="00A33A04" w:rsidRPr="00A33A04">
      <w:rPr>
        <w:rFonts w:ascii="Gill Sans MT" w:hAnsi="Gill Sans MT"/>
        <w:b/>
        <w:noProof/>
        <w:szCs w:val="20"/>
      </w:rPr>
      <w:t>2</w:t>
    </w:r>
    <w:r>
      <w:rPr>
        <w:rFonts w:ascii="Gill Sans MT" w:hAnsi="Gill Sans MT"/>
        <w:b/>
        <w:noProof/>
        <w:szCs w:val="20"/>
      </w:rPr>
      <w:fldChar w:fldCharType="end"/>
    </w:r>
    <w:r>
      <w:rPr>
        <w:rFonts w:ascii="Gill Sans MT" w:hAnsi="Gill Sans MT"/>
        <w:szCs w:val="20"/>
      </w:rPr>
      <w:t xml:space="preserve"> of </w:t>
    </w:r>
    <w:fldSimple w:instr=" NUMPAGES   \* MERGEFORMAT ">
      <w:r w:rsidR="004B0BD0" w:rsidRPr="004B0BD0">
        <w:rPr>
          <w:rFonts w:ascii="Gill Sans MT" w:hAnsi="Gill Sans MT"/>
          <w:b/>
          <w:noProof/>
          <w:szCs w:val="20"/>
        </w:rPr>
        <w:t>1</w:t>
      </w:r>
    </w:fldSimple>
  </w:p>
  <w:p w14:paraId="284F4816" w14:textId="77777777" w:rsidR="00495A5D" w:rsidRDefault="00495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481A" w14:textId="7752D525" w:rsidR="00495A5D" w:rsidRDefault="00ED38C0" w:rsidP="00ED38C0">
    <w:r>
      <w:rPr>
        <w:noProof/>
      </w:rPr>
      <w:drawing>
        <wp:inline distT="0" distB="0" distL="0" distR="0" wp14:anchorId="60A1CE65" wp14:editId="3A77EC88">
          <wp:extent cx="1219200" cy="541867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971" cy="55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495A5D" w:rsidRPr="00117AC3">
      <w:tab/>
    </w:r>
    <w:r>
      <w:tab/>
    </w:r>
    <w:r>
      <w:tab/>
    </w:r>
    <w:r w:rsidR="00495A5D" w:rsidRPr="00ED38C0">
      <w:rPr>
        <w:b/>
        <w:bCs/>
        <w:sz w:val="32"/>
        <w:szCs w:val="32"/>
      </w:rPr>
      <w:t>Project Communication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539B"/>
    <w:multiLevelType w:val="hybridMultilevel"/>
    <w:tmpl w:val="DB8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0A2D"/>
    <w:multiLevelType w:val="hybridMultilevel"/>
    <w:tmpl w:val="EC48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62368"/>
    <w:multiLevelType w:val="hybridMultilevel"/>
    <w:tmpl w:val="9618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389278">
    <w:abstractNumId w:val="0"/>
  </w:num>
  <w:num w:numId="2" w16cid:durableId="1889415007">
    <w:abstractNumId w:val="2"/>
  </w:num>
  <w:num w:numId="3" w16cid:durableId="157578010">
    <w:abstractNumId w:val="3"/>
  </w:num>
  <w:num w:numId="4" w16cid:durableId="5243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MTAwMTQ1MLMwNDRW0lEKTi0uzszPAykwrAUAOQi2IiwAAAA="/>
  </w:docVars>
  <w:rsids>
    <w:rsidRoot w:val="004B0BD0"/>
    <w:rsid w:val="0001337D"/>
    <w:rsid w:val="000134DC"/>
    <w:rsid w:val="00034BDE"/>
    <w:rsid w:val="00041C1D"/>
    <w:rsid w:val="00051A37"/>
    <w:rsid w:val="00055574"/>
    <w:rsid w:val="00063B4B"/>
    <w:rsid w:val="0007701F"/>
    <w:rsid w:val="000961EB"/>
    <w:rsid w:val="000C586A"/>
    <w:rsid w:val="000D27C6"/>
    <w:rsid w:val="000D6141"/>
    <w:rsid w:val="000F7F36"/>
    <w:rsid w:val="001158CC"/>
    <w:rsid w:val="00117AC3"/>
    <w:rsid w:val="00125937"/>
    <w:rsid w:val="001526D5"/>
    <w:rsid w:val="00153D9A"/>
    <w:rsid w:val="001B0ADC"/>
    <w:rsid w:val="00205D7F"/>
    <w:rsid w:val="00220DB3"/>
    <w:rsid w:val="00235C2C"/>
    <w:rsid w:val="00242F73"/>
    <w:rsid w:val="00251CAA"/>
    <w:rsid w:val="00283A67"/>
    <w:rsid w:val="002844B4"/>
    <w:rsid w:val="002A3E11"/>
    <w:rsid w:val="002B2D8C"/>
    <w:rsid w:val="002C1DD4"/>
    <w:rsid w:val="002C41EB"/>
    <w:rsid w:val="002D31C5"/>
    <w:rsid w:val="002D6A4A"/>
    <w:rsid w:val="002E2B67"/>
    <w:rsid w:val="002F219E"/>
    <w:rsid w:val="003237F9"/>
    <w:rsid w:val="00323A0C"/>
    <w:rsid w:val="00330E29"/>
    <w:rsid w:val="00345B97"/>
    <w:rsid w:val="00345FD5"/>
    <w:rsid w:val="00374740"/>
    <w:rsid w:val="003959A3"/>
    <w:rsid w:val="003A1DAE"/>
    <w:rsid w:val="003A2319"/>
    <w:rsid w:val="003A5B01"/>
    <w:rsid w:val="003B26C2"/>
    <w:rsid w:val="003B5664"/>
    <w:rsid w:val="003C6AAF"/>
    <w:rsid w:val="003F3229"/>
    <w:rsid w:val="004043F7"/>
    <w:rsid w:val="00424445"/>
    <w:rsid w:val="00425EEA"/>
    <w:rsid w:val="004277EF"/>
    <w:rsid w:val="00464E0B"/>
    <w:rsid w:val="00483504"/>
    <w:rsid w:val="00495A5D"/>
    <w:rsid w:val="004A6FA4"/>
    <w:rsid w:val="004B0BD0"/>
    <w:rsid w:val="004C6EA8"/>
    <w:rsid w:val="004D019F"/>
    <w:rsid w:val="00577F88"/>
    <w:rsid w:val="00593C3B"/>
    <w:rsid w:val="005B04CE"/>
    <w:rsid w:val="005C7F08"/>
    <w:rsid w:val="005D422F"/>
    <w:rsid w:val="005D537A"/>
    <w:rsid w:val="005F40F0"/>
    <w:rsid w:val="00657603"/>
    <w:rsid w:val="00671CC4"/>
    <w:rsid w:val="00672F09"/>
    <w:rsid w:val="00672F6A"/>
    <w:rsid w:val="00676F57"/>
    <w:rsid w:val="00686F96"/>
    <w:rsid w:val="0069244F"/>
    <w:rsid w:val="006951EB"/>
    <w:rsid w:val="006961BF"/>
    <w:rsid w:val="0069796A"/>
    <w:rsid w:val="006A101D"/>
    <w:rsid w:val="006D4579"/>
    <w:rsid w:val="006E4F35"/>
    <w:rsid w:val="006F3585"/>
    <w:rsid w:val="006F399A"/>
    <w:rsid w:val="00714659"/>
    <w:rsid w:val="007252DA"/>
    <w:rsid w:val="007437F0"/>
    <w:rsid w:val="007475FF"/>
    <w:rsid w:val="007656D9"/>
    <w:rsid w:val="007737EF"/>
    <w:rsid w:val="00783231"/>
    <w:rsid w:val="007930F8"/>
    <w:rsid w:val="007A1AF0"/>
    <w:rsid w:val="007A3A7E"/>
    <w:rsid w:val="007B377C"/>
    <w:rsid w:val="00884688"/>
    <w:rsid w:val="008928DD"/>
    <w:rsid w:val="008A71B4"/>
    <w:rsid w:val="008B0047"/>
    <w:rsid w:val="008C6FB5"/>
    <w:rsid w:val="008E3A1D"/>
    <w:rsid w:val="008E5564"/>
    <w:rsid w:val="008F6559"/>
    <w:rsid w:val="00907094"/>
    <w:rsid w:val="009211DC"/>
    <w:rsid w:val="00945992"/>
    <w:rsid w:val="009638E3"/>
    <w:rsid w:val="00965A56"/>
    <w:rsid w:val="00981644"/>
    <w:rsid w:val="009A2AE5"/>
    <w:rsid w:val="009B49F9"/>
    <w:rsid w:val="009E3CD7"/>
    <w:rsid w:val="009E5662"/>
    <w:rsid w:val="00A33A04"/>
    <w:rsid w:val="00A47A62"/>
    <w:rsid w:val="00A65390"/>
    <w:rsid w:val="00A80792"/>
    <w:rsid w:val="00A90B7A"/>
    <w:rsid w:val="00AE5CC2"/>
    <w:rsid w:val="00B04C9C"/>
    <w:rsid w:val="00B25526"/>
    <w:rsid w:val="00B2594E"/>
    <w:rsid w:val="00B2704B"/>
    <w:rsid w:val="00B456D6"/>
    <w:rsid w:val="00B76C04"/>
    <w:rsid w:val="00B91381"/>
    <w:rsid w:val="00B96CEE"/>
    <w:rsid w:val="00BA2714"/>
    <w:rsid w:val="00BE05EB"/>
    <w:rsid w:val="00BE5FCC"/>
    <w:rsid w:val="00BF58CE"/>
    <w:rsid w:val="00C3657A"/>
    <w:rsid w:val="00C427B0"/>
    <w:rsid w:val="00C51DC3"/>
    <w:rsid w:val="00C52B15"/>
    <w:rsid w:val="00C536EF"/>
    <w:rsid w:val="00C61C9A"/>
    <w:rsid w:val="00C621E0"/>
    <w:rsid w:val="00C65D11"/>
    <w:rsid w:val="00C812A5"/>
    <w:rsid w:val="00C82BE3"/>
    <w:rsid w:val="00C92E17"/>
    <w:rsid w:val="00CD0034"/>
    <w:rsid w:val="00D05563"/>
    <w:rsid w:val="00D23D65"/>
    <w:rsid w:val="00D47CC0"/>
    <w:rsid w:val="00D54EA8"/>
    <w:rsid w:val="00D61D14"/>
    <w:rsid w:val="00D74EE9"/>
    <w:rsid w:val="00D75B9C"/>
    <w:rsid w:val="00D86BFA"/>
    <w:rsid w:val="00D91402"/>
    <w:rsid w:val="00DA0A3B"/>
    <w:rsid w:val="00DB6FF9"/>
    <w:rsid w:val="00DE61B4"/>
    <w:rsid w:val="00DE7C16"/>
    <w:rsid w:val="00DF5DCB"/>
    <w:rsid w:val="00E13E19"/>
    <w:rsid w:val="00E148EF"/>
    <w:rsid w:val="00E175FC"/>
    <w:rsid w:val="00E53E31"/>
    <w:rsid w:val="00E67687"/>
    <w:rsid w:val="00E70BC9"/>
    <w:rsid w:val="00E77166"/>
    <w:rsid w:val="00E80568"/>
    <w:rsid w:val="00E93E6E"/>
    <w:rsid w:val="00EB73F0"/>
    <w:rsid w:val="00EC31FE"/>
    <w:rsid w:val="00ED38C0"/>
    <w:rsid w:val="00ED76DD"/>
    <w:rsid w:val="00EE093B"/>
    <w:rsid w:val="00F01FCF"/>
    <w:rsid w:val="00F049CE"/>
    <w:rsid w:val="00F25AB4"/>
    <w:rsid w:val="00F2633B"/>
    <w:rsid w:val="00F275DC"/>
    <w:rsid w:val="00F344E7"/>
    <w:rsid w:val="00F35717"/>
    <w:rsid w:val="00F36F55"/>
    <w:rsid w:val="00F4625F"/>
    <w:rsid w:val="00F53580"/>
    <w:rsid w:val="00F95FE5"/>
    <w:rsid w:val="00FA7F8C"/>
    <w:rsid w:val="00FD2904"/>
    <w:rsid w:val="00FE55CF"/>
    <w:rsid w:val="00FF2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4F47B2"/>
  <w15:docId w15:val="{554CCD2E-5728-4E1A-9688-0571CF55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1C9A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mosinskis\Google%20Drive\myci.pm\Google%20Drive\T&amp;C%20Project%20Management\_templates\Project%20Communicati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F3EE-BD91-42D1-937A-38AF5DAD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Plan.dotx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Change</vt:lpstr>
    </vt:vector>
  </TitlesOfParts>
  <Company>CSUCI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Communication Plan</dc:title>
  <dc:creator>Peter Mosinskis</dc:creator>
  <cp:lastModifiedBy>Hanchett, Anderson</cp:lastModifiedBy>
  <cp:revision>5</cp:revision>
  <cp:lastPrinted>2010-10-28T21:55:00Z</cp:lastPrinted>
  <dcterms:created xsi:type="dcterms:W3CDTF">2013-06-28T19:30:00Z</dcterms:created>
  <dcterms:modified xsi:type="dcterms:W3CDTF">2023-05-01T18:41:00Z</dcterms:modified>
</cp:coreProperties>
</file>